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9466D4" w14:textId="64B87E6A" w:rsidR="002977CA" w:rsidRPr="00BD6D72" w:rsidRDefault="002977CA" w:rsidP="002014F1">
      <w:pPr>
        <w:pStyle w:val="Ttulo"/>
        <w:spacing w:before="120"/>
        <w:rPr>
          <w:rFonts w:ascii="Arial" w:hAnsi="Arial" w:cs="Arial"/>
          <w:cap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D6D72">
        <w:rPr>
          <w:rFonts w:ascii="Arial" w:hAnsi="Arial" w:cs="Arial"/>
          <w:cap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REQUERIMENTO DE </w:t>
      </w:r>
      <w:r w:rsidR="00302472" w:rsidRPr="00BD6D72">
        <w:rPr>
          <w:rFonts w:ascii="Arial" w:hAnsi="Arial" w:cs="Arial"/>
          <w:cap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CADASTRAMENTO</w:t>
      </w:r>
      <w:r w:rsidR="001078A7" w:rsidRPr="00BD6D72">
        <w:rPr>
          <w:rFonts w:ascii="Arial" w:hAnsi="Arial" w:cs="Arial"/>
          <w:cap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/descadastramento</w:t>
      </w:r>
      <w:r w:rsidR="00302472" w:rsidRPr="00BD6D72">
        <w:rPr>
          <w:rFonts w:ascii="Arial" w:hAnsi="Arial" w:cs="Arial"/>
          <w:cap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ADMINISTRADOR</w:t>
      </w:r>
    </w:p>
    <w:p w14:paraId="3F8D5114" w14:textId="1796AF9C" w:rsidR="00E675C4" w:rsidRPr="00BD6D72" w:rsidRDefault="002977CA" w:rsidP="002014F1">
      <w:pPr>
        <w:pStyle w:val="Ttulo"/>
        <w:spacing w:before="120"/>
        <w:rPr>
          <w:rFonts w:ascii="Arial" w:hAnsi="Arial" w:cs="Arial"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D6D72">
        <w:rPr>
          <w:rFonts w:ascii="Arial" w:hAnsi="Arial" w:cs="Arial"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="00E675C4" w:rsidRPr="00BD6D72">
        <w:rPr>
          <w:rFonts w:ascii="Arial" w:hAnsi="Arial" w:cs="Arial"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acesso ao sistema por </w:t>
      </w:r>
      <w:r w:rsidR="00DE722F" w:rsidRPr="00BD6D72">
        <w:rPr>
          <w:rFonts w:ascii="Arial" w:hAnsi="Arial" w:cs="Arial"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PREFEITURAS CONVENIADAS</w:t>
      </w:r>
      <w:r w:rsidR="00AA171D" w:rsidRPr="00BD6D72">
        <w:rPr>
          <w:rFonts w:ascii="Arial" w:hAnsi="Arial" w:cs="Arial"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</w:t>
      </w:r>
      <w:r w:rsidR="001078A7" w:rsidRPr="00BD6D72">
        <w:rPr>
          <w:rFonts w:ascii="Arial" w:hAnsi="Arial" w:cs="Arial"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92EDF" w:rsidRPr="00BD6D72">
        <w:rPr>
          <w:rFonts w:ascii="Arial" w:hAnsi="Arial" w:cs="Arial"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convênio </w:t>
      </w:r>
      <w:r w:rsidR="00AA171D" w:rsidRPr="00BD6D72">
        <w:rPr>
          <w:rFonts w:ascii="Arial" w:hAnsi="Arial" w:cs="Arial"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 fiscalização de trânsito</w:t>
      </w:r>
      <w:r w:rsidRPr="00BD6D72">
        <w:rPr>
          <w:rFonts w:ascii="Arial" w:hAnsi="Arial" w:cs="Arial"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14:paraId="2B6C37DF" w14:textId="77777777" w:rsidR="002977CA" w:rsidRPr="00BD6D72" w:rsidRDefault="002977CA" w:rsidP="00DE722F">
      <w:pPr>
        <w:pStyle w:val="Ttulo"/>
        <w:rPr>
          <w:rFonts w:ascii="Arial" w:hAnsi="Arial" w:cs="Arial"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1A8240D" w14:textId="77777777" w:rsidR="00302472" w:rsidRPr="00BD6D72" w:rsidRDefault="00302472" w:rsidP="00DE722F">
      <w:pPr>
        <w:pStyle w:val="Ttulo"/>
        <w:rPr>
          <w:rFonts w:ascii="Arial" w:hAnsi="Arial" w:cs="Arial"/>
          <w:cap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A7BEFD9" w14:textId="77777777" w:rsidR="00192EDF" w:rsidRPr="00BD6D72" w:rsidRDefault="00192EDF" w:rsidP="00DE722F">
      <w:pPr>
        <w:pStyle w:val="Ttulo"/>
        <w:rPr>
          <w:rFonts w:ascii="Arial" w:hAnsi="Arial" w:cs="Arial"/>
          <w:cap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78596C9" w14:textId="3E37126A" w:rsidR="001078A7" w:rsidRPr="001078A7" w:rsidRDefault="00DE722F" w:rsidP="00192EDF">
      <w:p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 w:rsidRPr="001078A7">
        <w:rPr>
          <w:rFonts w:ascii="Arial" w:hAnsi="Arial" w:cs="Arial"/>
        </w:rPr>
        <w:t xml:space="preserve">A Prefeitura de </w:t>
      </w:r>
      <w:sdt>
        <w:sdtPr>
          <w:rPr>
            <w:rFonts w:ascii="Arial" w:hAnsi="Arial" w:cs="Arial"/>
          </w:rPr>
          <w:id w:val="-1168242346"/>
          <w:placeholder>
            <w:docPart w:val="DefaultPlaceholder_1082065158"/>
          </w:placeholder>
          <w:showingPlcHdr/>
          <w:text/>
        </w:sdtPr>
        <w:sdtEndPr/>
        <w:sdtContent>
          <w:r w:rsidR="001F643B" w:rsidRPr="0029633D">
            <w:rPr>
              <w:rStyle w:val="TextodoEspaoReservado"/>
            </w:rPr>
            <w:t xml:space="preserve">Clique aqui para digitar </w:t>
          </w:r>
          <w:proofErr w:type="gramStart"/>
          <w:r w:rsidR="001F643B" w:rsidRPr="0029633D">
            <w:rPr>
              <w:rStyle w:val="TextodoEspaoReservado"/>
            </w:rPr>
            <w:t>texto.</w:t>
          </w:r>
          <w:proofErr w:type="gramEnd"/>
        </w:sdtContent>
      </w:sdt>
      <w:r w:rsidRPr="001078A7">
        <w:rPr>
          <w:rFonts w:ascii="Arial" w:hAnsi="Arial" w:cs="Arial"/>
        </w:rPr>
        <w:t xml:space="preserve"> requer a Vossa Senhoria o</w:t>
      </w:r>
      <w:r w:rsidR="001078A7" w:rsidRPr="001078A7">
        <w:rPr>
          <w:rFonts w:ascii="Arial" w:hAnsi="Arial" w:cs="Arial"/>
        </w:rPr>
        <w:t>:</w:t>
      </w:r>
    </w:p>
    <w:bookmarkStart w:id="0" w:name="Selecionar1"/>
    <w:p w14:paraId="2179FAD7" w14:textId="56245629" w:rsidR="001078A7" w:rsidRPr="001078A7" w:rsidRDefault="00BD6D72" w:rsidP="001078A7">
      <w:pPr>
        <w:tabs>
          <w:tab w:val="left" w:pos="1134"/>
        </w:tabs>
        <w:spacing w:line="360" w:lineRule="auto"/>
        <w:ind w:left="993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0"/>
      <w:r w:rsidR="001078A7" w:rsidRPr="001078A7">
        <w:rPr>
          <w:rFonts w:ascii="Arial" w:hAnsi="Arial" w:cs="Arial"/>
        </w:rPr>
        <w:t xml:space="preserve"> Descadastramento do administrador</w:t>
      </w:r>
      <w:sdt>
        <w:sdtPr>
          <w:rPr>
            <w:rFonts w:ascii="Arial" w:hAnsi="Arial" w:cs="Arial"/>
          </w:rPr>
          <w:id w:val="637228942"/>
          <w:placeholder>
            <w:docPart w:val="DefaultPlaceholder_1082065158"/>
          </w:placeholder>
          <w:text/>
        </w:sdtPr>
        <w:sdtEndPr/>
        <w:sdtContent>
          <w:r w:rsidR="00952BDE">
            <w:rPr>
              <w:rFonts w:ascii="Arial" w:hAnsi="Arial" w:cs="Arial"/>
            </w:rPr>
            <w:t>__</w:t>
          </w:r>
          <w:r w:rsidR="001F643B">
            <w:rPr>
              <w:rFonts w:ascii="Arial" w:hAnsi="Arial" w:cs="Arial"/>
            </w:rPr>
            <w:t>_____</w:t>
          </w:r>
          <w:r w:rsidR="00952BDE">
            <w:rPr>
              <w:rFonts w:ascii="Arial" w:hAnsi="Arial" w:cs="Arial"/>
            </w:rPr>
            <w:t>_</w:t>
          </w:r>
        </w:sdtContent>
      </w:sdt>
    </w:p>
    <w:bookmarkStart w:id="1" w:name="Selecionar2"/>
    <w:p w14:paraId="5FAD2BAD" w14:textId="5FCC6335" w:rsidR="00C664DE" w:rsidRPr="001078A7" w:rsidRDefault="00BD6D72" w:rsidP="001078A7">
      <w:pPr>
        <w:tabs>
          <w:tab w:val="left" w:pos="1134"/>
        </w:tabs>
        <w:spacing w:line="360" w:lineRule="auto"/>
        <w:ind w:left="993"/>
        <w:rPr>
          <w:rFonts w:ascii="Arial" w:hAnsi="Arial" w:cs="Arial"/>
        </w:rPr>
      </w:pPr>
      <w:r>
        <w:rPr>
          <w:rFonts w:ascii="Arial" w:hAnsi="Arial" w:cs="Arial"/>
          <w:b/>
          <w:bCs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end"/>
      </w:r>
      <w:bookmarkEnd w:id="1"/>
      <w:r w:rsidR="001078A7" w:rsidRPr="00A145DC">
        <w:rPr>
          <w:rFonts w:ascii="Arial" w:hAnsi="Arial" w:cs="Arial"/>
          <w:b/>
          <w:bCs/>
        </w:rPr>
        <w:t xml:space="preserve"> Cadastramento do Administrador</w:t>
      </w:r>
      <w:r w:rsidR="001078A7" w:rsidRPr="001078A7">
        <w:rPr>
          <w:rFonts w:ascii="Arial" w:hAnsi="Arial" w:cs="Arial"/>
        </w:rPr>
        <w:t xml:space="preserve"> </w:t>
      </w:r>
      <w:r w:rsidR="00DE722F" w:rsidRPr="001078A7">
        <w:rPr>
          <w:rFonts w:ascii="Arial" w:hAnsi="Arial" w:cs="Arial"/>
        </w:rPr>
        <w:t xml:space="preserve">abaixo indicado </w:t>
      </w:r>
      <w:r w:rsidR="00E675C4" w:rsidRPr="001078A7">
        <w:rPr>
          <w:rFonts w:ascii="Arial" w:hAnsi="Arial" w:cs="Arial"/>
        </w:rPr>
        <w:t>para acesso ao sistema informatizado do DETRAN/RS</w:t>
      </w:r>
      <w:r w:rsidR="00302472" w:rsidRPr="001078A7">
        <w:rPr>
          <w:rFonts w:ascii="Arial" w:hAnsi="Arial" w:cs="Arial"/>
        </w:rPr>
        <w:t>,</w:t>
      </w:r>
      <w:r w:rsidR="00192EDF" w:rsidRPr="001078A7">
        <w:rPr>
          <w:rFonts w:ascii="Arial" w:hAnsi="Arial" w:cs="Arial"/>
        </w:rPr>
        <w:t xml:space="preserve"> para execução </w:t>
      </w:r>
      <w:r w:rsidR="00FC5D58" w:rsidRPr="001078A7">
        <w:rPr>
          <w:rFonts w:ascii="Arial" w:hAnsi="Arial" w:cs="Arial"/>
        </w:rPr>
        <w:t>d</w:t>
      </w:r>
      <w:r w:rsidR="00E21826">
        <w:rPr>
          <w:rFonts w:ascii="Arial" w:hAnsi="Arial" w:cs="Arial"/>
        </w:rPr>
        <w:t>o estabelecido no Convênio nº 001/2024</w:t>
      </w:r>
      <w:r w:rsidR="009275AC" w:rsidRPr="001078A7">
        <w:rPr>
          <w:rFonts w:ascii="Arial" w:hAnsi="Arial" w:cs="Arial"/>
        </w:rPr>
        <w:t>:</w:t>
      </w:r>
    </w:p>
    <w:p w14:paraId="47CF71AB" w14:textId="77777777" w:rsidR="00192EDF" w:rsidRPr="001078A7" w:rsidRDefault="00192EDF" w:rsidP="00DE722F">
      <w:pPr>
        <w:tabs>
          <w:tab w:val="left" w:leader="dot" w:pos="0"/>
          <w:tab w:val="left" w:leader="dot" w:pos="9639"/>
        </w:tabs>
        <w:spacing w:line="360" w:lineRule="auto"/>
        <w:jc w:val="right"/>
        <w:rPr>
          <w:rFonts w:ascii="Arial" w:hAnsi="Arial" w:cs="Arial"/>
        </w:rPr>
      </w:pPr>
    </w:p>
    <w:p w14:paraId="7C4883BC" w14:textId="79E96113" w:rsidR="00DE722F" w:rsidRPr="001078A7" w:rsidRDefault="007123B9" w:rsidP="00952BDE">
      <w:pPr>
        <w:tabs>
          <w:tab w:val="left" w:leader="dot" w:pos="0"/>
          <w:tab w:val="left" w:leader="dot" w:pos="9639"/>
        </w:tabs>
        <w:spacing w:line="480" w:lineRule="auto"/>
        <w:jc w:val="both"/>
        <w:rPr>
          <w:rFonts w:ascii="Arial" w:hAnsi="Arial" w:cs="Arial"/>
        </w:rPr>
      </w:pPr>
      <w:proofErr w:type="gramStart"/>
      <w:r w:rsidRPr="001078A7">
        <w:rPr>
          <w:rFonts w:ascii="Arial" w:hAnsi="Arial" w:cs="Arial"/>
        </w:rPr>
        <w:t>Nome</w:t>
      </w:r>
      <w:r w:rsidR="00BD6D72">
        <w:rPr>
          <w:rFonts w:ascii="Arial" w:hAnsi="Arial" w:cs="Arial"/>
        </w:rPr>
        <w:t>:</w:t>
      </w:r>
      <w:proofErr w:type="gramEnd"/>
      <w:sdt>
        <w:sdtPr>
          <w:rPr>
            <w:rFonts w:ascii="Arial" w:hAnsi="Arial" w:cs="Arial"/>
          </w:rPr>
          <w:id w:val="-1686130370"/>
          <w:placeholder>
            <w:docPart w:val="DefaultPlaceholder_1082065158"/>
          </w:placeholder>
          <w:showingPlcHdr/>
          <w:text/>
        </w:sdtPr>
        <w:sdtEndPr/>
        <w:sdtContent>
          <w:r w:rsidR="00BD6D72" w:rsidRPr="0029633D">
            <w:rPr>
              <w:rStyle w:val="TextodoEspaoReservado"/>
            </w:rPr>
            <w:t>Clique aqui para digitar texto.</w:t>
          </w:r>
        </w:sdtContent>
      </w:sdt>
    </w:p>
    <w:p w14:paraId="04F2C29B" w14:textId="10B9D1B2" w:rsidR="00DE722F" w:rsidRPr="001078A7" w:rsidRDefault="00DE722F" w:rsidP="00952BDE">
      <w:pPr>
        <w:tabs>
          <w:tab w:val="left" w:leader="dot" w:pos="0"/>
          <w:tab w:val="left" w:leader="dot" w:pos="9639"/>
        </w:tabs>
        <w:spacing w:line="480" w:lineRule="auto"/>
        <w:jc w:val="both"/>
        <w:rPr>
          <w:rFonts w:ascii="Arial" w:hAnsi="Arial" w:cs="Arial"/>
        </w:rPr>
      </w:pPr>
      <w:r w:rsidRPr="001078A7">
        <w:rPr>
          <w:rFonts w:ascii="Arial" w:hAnsi="Arial" w:cs="Arial"/>
        </w:rPr>
        <w:t xml:space="preserve">E-mail pessoal: </w:t>
      </w:r>
      <w:sdt>
        <w:sdtPr>
          <w:rPr>
            <w:rFonts w:ascii="Arial" w:hAnsi="Arial" w:cs="Arial"/>
          </w:rPr>
          <w:id w:val="271363861"/>
          <w:placeholder>
            <w:docPart w:val="DefaultPlaceholder_1082065158"/>
          </w:placeholder>
          <w:showingPlcHdr/>
          <w:text/>
        </w:sdtPr>
        <w:sdtEndPr/>
        <w:sdtContent>
          <w:r w:rsidR="00BD6D72" w:rsidRPr="0029633D">
            <w:rPr>
              <w:rStyle w:val="TextodoEspaoReservado"/>
            </w:rPr>
            <w:t xml:space="preserve">Clique aqui para digitar </w:t>
          </w:r>
          <w:proofErr w:type="gramStart"/>
          <w:r w:rsidR="00BD6D72" w:rsidRPr="0029633D">
            <w:rPr>
              <w:rStyle w:val="TextodoEspaoReservado"/>
            </w:rPr>
            <w:t>texto.</w:t>
          </w:r>
          <w:proofErr w:type="gramEnd"/>
        </w:sdtContent>
      </w:sdt>
    </w:p>
    <w:p w14:paraId="702058CC" w14:textId="35B0E692" w:rsidR="00DE722F" w:rsidRPr="001078A7" w:rsidRDefault="007123B9" w:rsidP="00952BDE">
      <w:pPr>
        <w:tabs>
          <w:tab w:val="left" w:leader="dot" w:pos="0"/>
          <w:tab w:val="left" w:leader="dot" w:pos="9639"/>
        </w:tabs>
        <w:spacing w:line="480" w:lineRule="auto"/>
        <w:jc w:val="both"/>
        <w:rPr>
          <w:rFonts w:ascii="Arial" w:hAnsi="Arial" w:cs="Arial"/>
        </w:rPr>
      </w:pPr>
      <w:r w:rsidRPr="001078A7">
        <w:rPr>
          <w:rFonts w:ascii="Arial" w:hAnsi="Arial" w:cs="Arial"/>
        </w:rPr>
        <w:t xml:space="preserve">RG: </w:t>
      </w:r>
      <w:sdt>
        <w:sdtPr>
          <w:rPr>
            <w:rFonts w:ascii="Arial" w:hAnsi="Arial" w:cs="Arial"/>
          </w:rPr>
          <w:id w:val="-292445248"/>
          <w:placeholder>
            <w:docPart w:val="DefaultPlaceholder_1082065158"/>
          </w:placeholder>
          <w:showingPlcHdr/>
          <w:text/>
        </w:sdtPr>
        <w:sdtEndPr/>
        <w:sdtContent>
          <w:r w:rsidR="00BD6D72" w:rsidRPr="0029633D">
            <w:rPr>
              <w:rStyle w:val="TextodoEspaoReservado"/>
            </w:rPr>
            <w:t xml:space="preserve">Clique aqui para digitar </w:t>
          </w:r>
          <w:proofErr w:type="gramStart"/>
          <w:r w:rsidR="00BD6D72" w:rsidRPr="0029633D">
            <w:rPr>
              <w:rStyle w:val="TextodoEspaoReservado"/>
            </w:rPr>
            <w:t>texto.</w:t>
          </w:r>
          <w:proofErr w:type="gramEnd"/>
        </w:sdtContent>
      </w:sdt>
    </w:p>
    <w:p w14:paraId="23FB758F" w14:textId="77777777" w:rsidR="00DE722F" w:rsidRPr="001078A7" w:rsidRDefault="00DE722F" w:rsidP="00DE722F">
      <w:pPr>
        <w:tabs>
          <w:tab w:val="left" w:leader="dot" w:pos="0"/>
          <w:tab w:val="left" w:leader="dot" w:pos="5529"/>
          <w:tab w:val="left" w:leader="dot" w:pos="9639"/>
        </w:tabs>
        <w:spacing w:line="360" w:lineRule="auto"/>
        <w:jc w:val="both"/>
        <w:rPr>
          <w:rFonts w:ascii="Arial" w:hAnsi="Arial" w:cs="Arial"/>
        </w:rPr>
      </w:pPr>
    </w:p>
    <w:p w14:paraId="00D9B4B6" w14:textId="77777777" w:rsidR="00DE722F" w:rsidRPr="001078A7" w:rsidRDefault="00DE722F" w:rsidP="00EC6E11">
      <w:pPr>
        <w:tabs>
          <w:tab w:val="left" w:leader="dot" w:pos="0"/>
          <w:tab w:val="left" w:leader="dot" w:pos="5529"/>
          <w:tab w:val="left" w:leader="dot" w:pos="9639"/>
        </w:tabs>
        <w:spacing w:line="360" w:lineRule="auto"/>
        <w:jc w:val="center"/>
        <w:rPr>
          <w:rFonts w:ascii="Arial" w:hAnsi="Arial" w:cs="Arial"/>
        </w:rPr>
      </w:pPr>
      <w:r w:rsidRPr="001078A7">
        <w:rPr>
          <w:rFonts w:ascii="Arial" w:hAnsi="Arial" w:cs="Arial"/>
        </w:rPr>
        <w:t>O Administrador responderá pela:</w:t>
      </w:r>
    </w:p>
    <w:bookmarkStart w:id="2" w:name="Selecionar3"/>
    <w:p w14:paraId="3AF661B7" w14:textId="7B92C41E" w:rsidR="00DE722F" w:rsidRPr="00EC6E11" w:rsidRDefault="00BD6D72" w:rsidP="00EC6E11">
      <w:pPr>
        <w:tabs>
          <w:tab w:val="left" w:leader="dot" w:pos="0"/>
          <w:tab w:val="left" w:leader="dot" w:pos="5529"/>
          <w:tab w:val="left" w:leader="do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>
        <w:rPr>
          <w:rFonts w:ascii="Arial" w:hAnsi="Arial" w:cs="Arial"/>
          <w:b/>
          <w:bCs/>
          <w:sz w:val="24"/>
          <w:szCs w:val="24"/>
        </w:rPr>
      </w:r>
      <w:r>
        <w:rPr>
          <w:rFonts w:ascii="Arial" w:hAnsi="Arial" w:cs="Arial"/>
          <w:b/>
          <w:bCs/>
          <w:sz w:val="24"/>
          <w:szCs w:val="24"/>
        </w:rPr>
        <w:fldChar w:fldCharType="end"/>
      </w:r>
      <w:bookmarkEnd w:id="2"/>
      <w:r w:rsidR="00DE722F" w:rsidRPr="00EC6E11">
        <w:rPr>
          <w:rFonts w:ascii="Arial" w:hAnsi="Arial" w:cs="Arial"/>
          <w:b/>
          <w:bCs/>
          <w:sz w:val="24"/>
          <w:szCs w:val="24"/>
        </w:rPr>
        <w:t>PM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1514881090"/>
          <w:placeholder>
            <w:docPart w:val="DefaultPlaceholder_1082065158"/>
          </w:placeholder>
          <w:text/>
        </w:sdtPr>
        <w:sdtEndPr/>
        <w:sdtContent>
          <w:r w:rsidR="001F643B">
            <w:rPr>
              <w:rFonts w:ascii="Arial" w:hAnsi="Arial" w:cs="Arial"/>
              <w:b/>
              <w:bCs/>
              <w:sz w:val="24"/>
              <w:szCs w:val="24"/>
            </w:rPr>
            <w:t>____</w:t>
          </w:r>
        </w:sdtContent>
      </w:sdt>
      <w:r w:rsidR="001F643B">
        <w:rPr>
          <w:rFonts w:ascii="Arial" w:hAnsi="Arial" w:cs="Arial"/>
          <w:b/>
          <w:bCs/>
          <w:sz w:val="24"/>
          <w:szCs w:val="24"/>
        </w:rPr>
        <w:t xml:space="preserve"> </w:t>
      </w:r>
      <w:r w:rsidR="008A4CC5">
        <w:rPr>
          <w:rFonts w:ascii="Arial" w:hAnsi="Arial" w:cs="Arial"/>
          <w:b/>
          <w:bCs/>
          <w:sz w:val="24"/>
          <w:szCs w:val="24"/>
        </w:rPr>
        <w:t xml:space="preserve">ou </w:t>
      </w:r>
      <w:bookmarkStart w:id="3" w:name="Selecionar4"/>
      <w:r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>
        <w:rPr>
          <w:rFonts w:ascii="Arial" w:hAnsi="Arial" w:cs="Arial"/>
          <w:b/>
          <w:bCs/>
          <w:sz w:val="24"/>
          <w:szCs w:val="24"/>
        </w:rPr>
      </w:r>
      <w:r>
        <w:rPr>
          <w:rFonts w:ascii="Arial" w:hAnsi="Arial" w:cs="Arial"/>
          <w:b/>
          <w:bCs/>
          <w:sz w:val="24"/>
          <w:szCs w:val="24"/>
        </w:rPr>
        <w:fldChar w:fldCharType="end"/>
      </w:r>
      <w:bookmarkEnd w:id="3"/>
      <w:r w:rsidR="001F643B">
        <w:rPr>
          <w:rFonts w:ascii="Arial" w:hAnsi="Arial" w:cs="Arial"/>
          <w:b/>
          <w:bCs/>
          <w:sz w:val="24"/>
          <w:szCs w:val="24"/>
        </w:rPr>
        <w:t>JA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-1773473862"/>
          <w:placeholder>
            <w:docPart w:val="DefaultPlaceholder_1082065158"/>
          </w:placeholder>
          <w:text/>
        </w:sdtPr>
        <w:sdtEndPr/>
        <w:sdtContent>
          <w:r w:rsidR="001F643B">
            <w:rPr>
              <w:rFonts w:ascii="Arial" w:hAnsi="Arial" w:cs="Arial"/>
              <w:b/>
              <w:bCs/>
              <w:sz w:val="24"/>
              <w:szCs w:val="24"/>
            </w:rPr>
            <w:t>____</w:t>
          </w:r>
        </w:sdtContent>
      </w:sdt>
    </w:p>
    <w:p w14:paraId="190F7AC8" w14:textId="67B9E4FB" w:rsidR="00DE722F" w:rsidRPr="001078A7" w:rsidRDefault="00DE722F" w:rsidP="00EC6E11">
      <w:pPr>
        <w:tabs>
          <w:tab w:val="left" w:leader="dot" w:pos="0"/>
          <w:tab w:val="left" w:leader="dot" w:pos="5529"/>
          <w:tab w:val="left" w:leader="dot" w:pos="9639"/>
        </w:tabs>
        <w:spacing w:line="360" w:lineRule="auto"/>
        <w:jc w:val="center"/>
        <w:rPr>
          <w:rFonts w:ascii="Arial" w:hAnsi="Arial" w:cs="Arial"/>
          <w:sz w:val="18"/>
        </w:rPr>
      </w:pPr>
      <w:proofErr w:type="gramStart"/>
      <w:r w:rsidRPr="001078A7">
        <w:rPr>
          <w:rFonts w:ascii="Arial" w:hAnsi="Arial" w:cs="Arial"/>
          <w:sz w:val="18"/>
        </w:rPr>
        <w:t>informar</w:t>
      </w:r>
      <w:proofErr w:type="gramEnd"/>
      <w:r w:rsidRPr="001078A7">
        <w:rPr>
          <w:rFonts w:ascii="Arial" w:hAnsi="Arial" w:cs="Arial"/>
          <w:sz w:val="18"/>
        </w:rPr>
        <w:t xml:space="preserve"> se é PM/OTR ou JA/JARI </w:t>
      </w:r>
      <w:r w:rsidR="00EC6E11">
        <w:rPr>
          <w:rFonts w:ascii="Arial" w:hAnsi="Arial" w:cs="Arial"/>
          <w:sz w:val="18"/>
        </w:rPr>
        <w:t xml:space="preserve">(somente uma opção) </w:t>
      </w:r>
      <w:r w:rsidRPr="001078A7">
        <w:rPr>
          <w:rFonts w:ascii="Arial" w:hAnsi="Arial" w:cs="Arial"/>
          <w:sz w:val="18"/>
        </w:rPr>
        <w:t xml:space="preserve">e o código da </w:t>
      </w:r>
      <w:r w:rsidR="008A4CC5" w:rsidRPr="001078A7">
        <w:rPr>
          <w:rFonts w:ascii="Arial" w:hAnsi="Arial" w:cs="Arial"/>
          <w:sz w:val="18"/>
        </w:rPr>
        <w:t>Prefeitura</w:t>
      </w:r>
    </w:p>
    <w:p w14:paraId="7180D6EE" w14:textId="77777777" w:rsidR="00302472" w:rsidRPr="001078A7" w:rsidRDefault="00302472" w:rsidP="00DE722F">
      <w:pPr>
        <w:tabs>
          <w:tab w:val="left" w:leader="dot" w:pos="0"/>
          <w:tab w:val="left" w:leader="dot" w:pos="5529"/>
          <w:tab w:val="left" w:leader="dot" w:pos="9639"/>
        </w:tabs>
        <w:spacing w:line="360" w:lineRule="auto"/>
        <w:jc w:val="both"/>
        <w:rPr>
          <w:rFonts w:ascii="Arial" w:hAnsi="Arial" w:cs="Arial"/>
        </w:rPr>
      </w:pPr>
    </w:p>
    <w:p w14:paraId="76C26E5B" w14:textId="77777777" w:rsidR="00D2725A" w:rsidRPr="001078A7" w:rsidRDefault="00162D0D" w:rsidP="00DE722F">
      <w:pPr>
        <w:tabs>
          <w:tab w:val="left" w:leader="dot" w:pos="0"/>
          <w:tab w:val="left" w:leader="dot" w:pos="5529"/>
          <w:tab w:val="left" w:leader="dot" w:pos="9639"/>
        </w:tabs>
        <w:spacing w:line="360" w:lineRule="auto"/>
        <w:jc w:val="both"/>
        <w:rPr>
          <w:rFonts w:ascii="Arial" w:hAnsi="Arial" w:cs="Arial"/>
        </w:rPr>
      </w:pPr>
      <w:r w:rsidRPr="001078A7">
        <w:rPr>
          <w:rFonts w:ascii="Arial" w:hAnsi="Arial" w:cs="Arial"/>
        </w:rPr>
        <w:t>D</w:t>
      </w:r>
      <w:r w:rsidR="00D2725A" w:rsidRPr="001078A7">
        <w:rPr>
          <w:rFonts w:ascii="Arial" w:hAnsi="Arial" w:cs="Arial"/>
        </w:rPr>
        <w:t>eclaro</w:t>
      </w:r>
      <w:r w:rsidR="00050CE8" w:rsidRPr="001078A7">
        <w:rPr>
          <w:rFonts w:ascii="Arial" w:hAnsi="Arial" w:cs="Arial"/>
        </w:rPr>
        <w:t xml:space="preserve"> </w:t>
      </w:r>
      <w:r w:rsidR="00D2725A" w:rsidRPr="001078A7">
        <w:rPr>
          <w:rFonts w:ascii="Arial" w:hAnsi="Arial" w:cs="Arial"/>
        </w:rPr>
        <w:t>que as informações acima são verdadeiras e que estou de acordo com as cond</w:t>
      </w:r>
      <w:r w:rsidR="0060064C" w:rsidRPr="001078A7">
        <w:rPr>
          <w:rFonts w:ascii="Arial" w:hAnsi="Arial" w:cs="Arial"/>
        </w:rPr>
        <w:t>ições estabelecidas pelo DETRAN/</w:t>
      </w:r>
      <w:r w:rsidR="00D2725A" w:rsidRPr="001078A7">
        <w:rPr>
          <w:rFonts w:ascii="Arial" w:hAnsi="Arial" w:cs="Arial"/>
        </w:rPr>
        <w:t>RS</w:t>
      </w:r>
      <w:r w:rsidRPr="001078A7">
        <w:rPr>
          <w:rFonts w:ascii="Arial" w:hAnsi="Arial" w:cs="Arial"/>
        </w:rPr>
        <w:t xml:space="preserve"> para </w:t>
      </w:r>
      <w:r w:rsidR="00E675C4" w:rsidRPr="001078A7">
        <w:rPr>
          <w:rFonts w:ascii="Arial" w:hAnsi="Arial" w:cs="Arial"/>
        </w:rPr>
        <w:t>r</w:t>
      </w:r>
      <w:r w:rsidR="00C13366" w:rsidRPr="001078A7">
        <w:rPr>
          <w:rFonts w:ascii="Arial" w:hAnsi="Arial" w:cs="Arial"/>
        </w:rPr>
        <w:t xml:space="preserve">enovação de </w:t>
      </w:r>
      <w:r w:rsidR="00E675C4" w:rsidRPr="001078A7">
        <w:rPr>
          <w:rFonts w:ascii="Arial" w:hAnsi="Arial" w:cs="Arial"/>
        </w:rPr>
        <w:t>prazo de acesso ao sistema informatizado do DETRAN/RS</w:t>
      </w:r>
      <w:r w:rsidR="00D2725A" w:rsidRPr="001078A7">
        <w:rPr>
          <w:rFonts w:ascii="Arial" w:hAnsi="Arial" w:cs="Arial"/>
        </w:rPr>
        <w:t>.</w:t>
      </w:r>
    </w:p>
    <w:p w14:paraId="1C10A09B" w14:textId="77777777" w:rsidR="0002588B" w:rsidRPr="001078A7" w:rsidRDefault="00D2725A" w:rsidP="00DE722F">
      <w:pPr>
        <w:rPr>
          <w:rFonts w:ascii="Arial" w:hAnsi="Arial" w:cs="Arial"/>
        </w:rPr>
      </w:pPr>
      <w:r w:rsidRPr="001078A7">
        <w:rPr>
          <w:rFonts w:ascii="Arial" w:hAnsi="Arial" w:cs="Arial"/>
        </w:rPr>
        <w:t>Nestes termos, pede deferimento.</w:t>
      </w:r>
    </w:p>
    <w:p w14:paraId="7EF7C2A2" w14:textId="77777777" w:rsidR="00AC2E94" w:rsidRPr="001078A7" w:rsidRDefault="00AC2E94" w:rsidP="00DE722F">
      <w:pPr>
        <w:ind w:firstLine="709"/>
        <w:rPr>
          <w:rFonts w:ascii="Arial" w:hAnsi="Arial" w:cs="Arial"/>
        </w:rPr>
      </w:pPr>
    </w:p>
    <w:p w14:paraId="01F2AFAD" w14:textId="77777777" w:rsidR="009612F6" w:rsidRPr="001078A7" w:rsidRDefault="009612F6" w:rsidP="00DE722F">
      <w:pPr>
        <w:rPr>
          <w:rFonts w:ascii="Arial" w:hAnsi="Arial" w:cs="Arial"/>
        </w:rPr>
      </w:pPr>
    </w:p>
    <w:p w14:paraId="759A601A" w14:textId="76CAEB7E" w:rsidR="0002588B" w:rsidRDefault="009B53FB" w:rsidP="001F643B">
      <w:pPr>
        <w:jc w:val="right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292059002"/>
          <w:placeholder>
            <w:docPart w:val="DefaultPlaceholder_1082065158"/>
          </w:placeholder>
          <w:text/>
        </w:sdtPr>
        <w:sdtEndPr/>
        <w:sdtContent>
          <w:proofErr w:type="gramStart"/>
          <w:r w:rsidR="00D2725A" w:rsidRPr="001078A7">
            <w:rPr>
              <w:rFonts w:ascii="Arial" w:hAnsi="Arial" w:cs="Arial"/>
            </w:rPr>
            <w:t>....................</w:t>
          </w:r>
          <w:r w:rsidR="006F1725" w:rsidRPr="001078A7">
            <w:rPr>
              <w:rFonts w:ascii="Arial" w:hAnsi="Arial" w:cs="Arial"/>
            </w:rPr>
            <w:t>...</w:t>
          </w:r>
          <w:r w:rsidR="00D46F73" w:rsidRPr="001078A7">
            <w:rPr>
              <w:rFonts w:ascii="Arial" w:hAnsi="Arial" w:cs="Arial"/>
            </w:rPr>
            <w:t>............</w:t>
          </w:r>
          <w:proofErr w:type="gramEnd"/>
        </w:sdtContent>
      </w:sdt>
      <w:r w:rsidR="00D46F73" w:rsidRPr="001078A7">
        <w:rPr>
          <w:rFonts w:ascii="Arial" w:hAnsi="Arial" w:cs="Arial"/>
        </w:rPr>
        <w:t xml:space="preserve">, </w:t>
      </w:r>
      <w:sdt>
        <w:sdtPr>
          <w:rPr>
            <w:rFonts w:ascii="Arial" w:hAnsi="Arial" w:cs="Arial"/>
          </w:rPr>
          <w:id w:val="-110445050"/>
          <w:placeholder>
            <w:docPart w:val="DefaultPlaceholder_1082065160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BD6D72" w:rsidRPr="0029633D">
            <w:rPr>
              <w:rStyle w:val="TextodoEspaoReservado"/>
            </w:rPr>
            <w:t>Clique aqui para inserir uma data.</w:t>
          </w:r>
        </w:sdtContent>
      </w:sdt>
    </w:p>
    <w:p w14:paraId="61B94159" w14:textId="77777777" w:rsidR="001F643B" w:rsidRPr="001078A7" w:rsidRDefault="001F643B" w:rsidP="001F643B">
      <w:pPr>
        <w:jc w:val="right"/>
        <w:rPr>
          <w:rFonts w:ascii="Arial" w:hAnsi="Arial" w:cs="Arial"/>
        </w:rPr>
      </w:pPr>
    </w:p>
    <w:p w14:paraId="3E65C2BA" w14:textId="77777777" w:rsidR="009612F6" w:rsidRPr="001078A7" w:rsidRDefault="009612F6" w:rsidP="00DE722F">
      <w:pPr>
        <w:rPr>
          <w:rFonts w:ascii="Arial" w:hAnsi="Arial" w:cs="Arial"/>
        </w:rPr>
      </w:pPr>
    </w:p>
    <w:p w14:paraId="60EC2805" w14:textId="77777777" w:rsidR="00AC2E94" w:rsidRPr="001078A7" w:rsidRDefault="00AC2E94" w:rsidP="00DE722F">
      <w:pPr>
        <w:rPr>
          <w:rFonts w:ascii="Arial" w:hAnsi="Arial" w:cs="Arial"/>
        </w:rPr>
      </w:pPr>
    </w:p>
    <w:p w14:paraId="5EC82879" w14:textId="77777777" w:rsidR="00C02E3F" w:rsidRPr="001078A7" w:rsidRDefault="00C02E3F" w:rsidP="00DE722F">
      <w:pPr>
        <w:jc w:val="center"/>
        <w:rPr>
          <w:rFonts w:ascii="Arial" w:hAnsi="Arial" w:cs="Arial"/>
        </w:rPr>
      </w:pPr>
    </w:p>
    <w:tbl>
      <w:tblPr>
        <w:tblW w:w="6493" w:type="dxa"/>
        <w:jc w:val="center"/>
        <w:tblLook w:val="01E0" w:firstRow="1" w:lastRow="1" w:firstColumn="1" w:lastColumn="1" w:noHBand="0" w:noVBand="0"/>
      </w:tblPr>
      <w:tblGrid>
        <w:gridCol w:w="6493"/>
      </w:tblGrid>
      <w:tr w:rsidR="00050DC2" w:rsidRPr="001078A7" w14:paraId="53F9A655" w14:textId="77777777" w:rsidTr="00F46444">
        <w:trPr>
          <w:trHeight w:val="252"/>
          <w:jc w:val="center"/>
        </w:trPr>
        <w:tc>
          <w:tcPr>
            <w:tcW w:w="6493" w:type="dxa"/>
            <w:tcBorders>
              <w:top w:val="single" w:sz="4" w:space="0" w:color="auto"/>
            </w:tcBorders>
          </w:tcPr>
          <w:p w14:paraId="3FC58FEF" w14:textId="77777777" w:rsidR="00302472" w:rsidRPr="001078A7" w:rsidRDefault="00302472" w:rsidP="00DE722F">
            <w:pPr>
              <w:pStyle w:val="Cabealho"/>
              <w:jc w:val="center"/>
              <w:rPr>
                <w:rFonts w:ascii="Arial" w:hAnsi="Arial" w:cs="Arial"/>
                <w:sz w:val="22"/>
              </w:rPr>
            </w:pPr>
            <w:r w:rsidRPr="001078A7">
              <w:rPr>
                <w:rFonts w:ascii="Arial" w:hAnsi="Arial" w:cs="Arial"/>
                <w:sz w:val="24"/>
              </w:rPr>
              <w:t>Assinatura</w:t>
            </w:r>
            <w:r w:rsidRPr="001078A7">
              <w:rPr>
                <w:rFonts w:ascii="Arial" w:hAnsi="Arial" w:cs="Arial"/>
                <w:sz w:val="22"/>
              </w:rPr>
              <w:t xml:space="preserve"> do Prefeito ou Autoridade de Trânsito* do Município</w:t>
            </w:r>
          </w:p>
          <w:p w14:paraId="192FA5D5" w14:textId="1D065E87" w:rsidR="00050DC2" w:rsidRPr="001078A7" w:rsidRDefault="001F643B" w:rsidP="001F643B">
            <w:pPr>
              <w:pStyle w:val="Cabealho"/>
              <w:tabs>
                <w:tab w:val="clear" w:pos="4419"/>
                <w:tab w:val="clear" w:pos="8838"/>
              </w:tabs>
              <w:ind w:firstLine="21"/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Nome :</w:t>
            </w:r>
            <w:proofErr w:type="gramEnd"/>
            <w:sdt>
              <w:sdtPr>
                <w:rPr>
                  <w:rFonts w:ascii="Arial" w:hAnsi="Arial" w:cs="Arial"/>
                  <w:b/>
                  <w:bCs/>
                </w:rPr>
                <w:id w:val="-152346978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29633D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</w:tbl>
    <w:p w14:paraId="2B6EEF6F" w14:textId="597F5B43" w:rsidR="00AC2E94" w:rsidRDefault="001078A7" w:rsidP="008A4CC5">
      <w:pPr>
        <w:pStyle w:val="NormalWeb"/>
        <w:shd w:val="clear" w:color="auto" w:fill="FFFFFF"/>
        <w:jc w:val="center"/>
        <w:rPr>
          <w:rFonts w:ascii="Arial" w:hAnsi="Arial" w:cs="Arial"/>
          <w:b/>
          <w:bCs/>
        </w:rPr>
      </w:pPr>
      <w:r w:rsidRPr="008A4CC5">
        <w:rPr>
          <w:rFonts w:ascii="Arial" w:hAnsi="Arial" w:cs="Arial"/>
          <w:b/>
          <w:bCs/>
        </w:rPr>
        <w:t>* Quando assinado pela Autoridade de Trânsito, anexar cópia da nomeação e documento de identificação.</w:t>
      </w:r>
    </w:p>
    <w:p w14:paraId="05DCF1E9" w14:textId="77777777" w:rsidR="008A4CC5" w:rsidRPr="008A4CC5" w:rsidRDefault="008A4CC5" w:rsidP="008A4CC5">
      <w:pPr>
        <w:pStyle w:val="NormalWeb"/>
        <w:shd w:val="clear" w:color="auto" w:fill="FFFFFF"/>
        <w:jc w:val="center"/>
        <w:rPr>
          <w:rFonts w:ascii="Arial" w:hAnsi="Arial" w:cs="Arial"/>
          <w:b/>
          <w:u w:val="single"/>
        </w:rPr>
      </w:pPr>
    </w:p>
    <w:p w14:paraId="7CAA0E9A" w14:textId="77777777" w:rsidR="001078A7" w:rsidRPr="001078A7" w:rsidRDefault="001078A7" w:rsidP="001078A7">
      <w:pPr>
        <w:jc w:val="both"/>
        <w:rPr>
          <w:rFonts w:ascii="Arial" w:hAnsi="Arial" w:cs="Arial"/>
        </w:rPr>
      </w:pPr>
    </w:p>
    <w:p w14:paraId="44D38803" w14:textId="2B0BDFB9" w:rsidR="001078A7" w:rsidRPr="00EC6E11" w:rsidRDefault="001078A7" w:rsidP="00EC6E11">
      <w:pPr>
        <w:jc w:val="center"/>
        <w:rPr>
          <w:rFonts w:ascii="Arial" w:hAnsi="Arial" w:cs="Arial"/>
          <w:sz w:val="24"/>
          <w:szCs w:val="24"/>
        </w:rPr>
      </w:pPr>
      <w:r w:rsidRPr="00EC6E11">
        <w:rPr>
          <w:rFonts w:ascii="Arial" w:hAnsi="Arial" w:cs="Arial"/>
          <w:sz w:val="24"/>
          <w:szCs w:val="24"/>
        </w:rPr>
        <w:t xml:space="preserve">Encaminhar TODOS documentos </w:t>
      </w:r>
      <w:r w:rsidR="00EC6E11" w:rsidRPr="00EC6E11">
        <w:rPr>
          <w:rFonts w:ascii="Arial" w:hAnsi="Arial" w:cs="Arial"/>
          <w:sz w:val="24"/>
          <w:szCs w:val="24"/>
        </w:rPr>
        <w:t>para:</w:t>
      </w:r>
      <w:r w:rsidRPr="00EC6E11">
        <w:rPr>
          <w:rFonts w:ascii="Arial" w:hAnsi="Arial" w:cs="Arial"/>
          <w:sz w:val="24"/>
          <w:szCs w:val="24"/>
        </w:rPr>
        <w:t xml:space="preserve"> convenios-senhas@detran.rs.gov.br</w:t>
      </w:r>
    </w:p>
    <w:p w14:paraId="2C16289F" w14:textId="77777777" w:rsidR="001078A7" w:rsidRPr="001078A7" w:rsidRDefault="001078A7" w:rsidP="001078A7">
      <w:pPr>
        <w:pStyle w:val="PargrafodaLista"/>
        <w:ind w:left="-142" w:hanging="284"/>
        <w:jc w:val="center"/>
        <w:rPr>
          <w:rFonts w:ascii="Arial" w:hAnsi="Arial" w:cs="Arial"/>
          <w:sz w:val="16"/>
          <w:szCs w:val="16"/>
        </w:rPr>
      </w:pPr>
      <w:r w:rsidRPr="001078A7">
        <w:rPr>
          <w:rFonts w:ascii="Arial" w:hAnsi="Arial" w:cs="Arial"/>
          <w:sz w:val="16"/>
          <w:szCs w:val="16"/>
        </w:rPr>
        <w:t>Após encaminhamento, a Coordenadoria de Contratos fará análise da documentação e o município será informado da situação do cadastro.</w:t>
      </w:r>
    </w:p>
    <w:p w14:paraId="37AC344D" w14:textId="77777777" w:rsidR="00963780" w:rsidRPr="001078A7" w:rsidRDefault="00963780" w:rsidP="00C81BB8">
      <w:pPr>
        <w:spacing w:after="240"/>
        <w:jc w:val="both"/>
        <w:rPr>
          <w:rFonts w:ascii="Arial" w:hAnsi="Arial" w:cs="Arial"/>
          <w:sz w:val="16"/>
          <w:szCs w:val="16"/>
        </w:rPr>
      </w:pPr>
    </w:p>
    <w:sectPr w:rsidR="00963780" w:rsidRPr="001078A7" w:rsidSect="008A1E3E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134" w:right="851" w:bottom="709" w:left="1418" w:header="567" w:footer="425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F54EDB" w14:textId="77777777" w:rsidR="00E80F1F" w:rsidRDefault="00E80F1F">
      <w:r>
        <w:separator/>
      </w:r>
    </w:p>
  </w:endnote>
  <w:endnote w:type="continuationSeparator" w:id="0">
    <w:p w14:paraId="36D58848" w14:textId="77777777" w:rsidR="00E80F1F" w:rsidRDefault="00E80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598F35" w14:textId="77777777" w:rsidR="00E80F1F" w:rsidRDefault="00E80F1F" w:rsidP="00B82F5B">
    <w:pPr>
      <w:pStyle w:val="Rodap"/>
      <w:tabs>
        <w:tab w:val="right" w:pos="9072"/>
      </w:tabs>
      <w:ind w:right="-1135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____________________________________________________________________________________________________________</w:t>
    </w:r>
  </w:p>
  <w:p w14:paraId="46D7B122" w14:textId="77777777" w:rsidR="00E80F1F" w:rsidRPr="006E65FF" w:rsidRDefault="00E80F1F" w:rsidP="00B82F5B">
    <w:pPr>
      <w:pStyle w:val="Rodap"/>
      <w:tabs>
        <w:tab w:val="right" w:pos="9072"/>
      </w:tabs>
      <w:jc w:val="center"/>
      <w:rPr>
        <w:rFonts w:ascii="Arial" w:hAnsi="Arial" w:cs="Arial"/>
        <w:sz w:val="16"/>
        <w:szCs w:val="16"/>
      </w:rPr>
    </w:pPr>
    <w:r w:rsidRPr="006E65FF">
      <w:rPr>
        <w:rFonts w:ascii="Arial" w:hAnsi="Arial" w:cs="Arial"/>
        <w:sz w:val="16"/>
        <w:szCs w:val="16"/>
      </w:rPr>
      <w:t xml:space="preserve">DETRAN/RS </w:t>
    </w:r>
    <w:r>
      <w:rPr>
        <w:rFonts w:ascii="Arial" w:hAnsi="Arial" w:cs="Arial"/>
        <w:sz w:val="16"/>
        <w:szCs w:val="16"/>
      </w:rPr>
      <w:t>–</w:t>
    </w:r>
    <w:r w:rsidRPr="006E65FF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Divisão de Gestão de Contratos </w:t>
    </w:r>
    <w:r w:rsidRPr="006E65FF">
      <w:rPr>
        <w:rFonts w:ascii="Arial" w:hAnsi="Arial" w:cs="Arial"/>
        <w:sz w:val="16"/>
        <w:szCs w:val="16"/>
      </w:rPr>
      <w:t xml:space="preserve">– </w:t>
    </w:r>
    <w:r>
      <w:rPr>
        <w:rFonts w:ascii="Arial" w:hAnsi="Arial" w:cs="Arial"/>
        <w:sz w:val="16"/>
        <w:szCs w:val="16"/>
      </w:rPr>
      <w:t>Coordenadoria de Contratos</w:t>
    </w:r>
  </w:p>
  <w:p w14:paraId="5BB33DC4" w14:textId="77777777" w:rsidR="00E80F1F" w:rsidRDefault="00E80F1F" w:rsidP="00B82F5B">
    <w:pPr>
      <w:tabs>
        <w:tab w:val="num" w:pos="284"/>
        <w:tab w:val="left" w:pos="3402"/>
      </w:tabs>
      <w:spacing w:after="120"/>
      <w:jc w:val="center"/>
      <w:rPr>
        <w:rFonts w:ascii="Arial" w:hAnsi="Arial" w:cs="Arial"/>
        <w:sz w:val="16"/>
        <w:szCs w:val="16"/>
      </w:rPr>
    </w:pPr>
    <w:r w:rsidRPr="006E65FF">
      <w:rPr>
        <w:rFonts w:ascii="Arial" w:hAnsi="Arial" w:cs="Arial"/>
        <w:sz w:val="16"/>
        <w:szCs w:val="16"/>
      </w:rPr>
      <w:t xml:space="preserve">Site: </w:t>
    </w:r>
    <w:r w:rsidRPr="006E65FF">
      <w:rPr>
        <w:rFonts w:ascii="Arial" w:hAnsi="Arial" w:cs="Arial"/>
        <w:color w:val="000000"/>
        <w:sz w:val="16"/>
        <w:szCs w:val="16"/>
      </w:rPr>
      <w:t>http://</w:t>
    </w:r>
    <w:hyperlink r:id="rId1" w:history="1">
      <w:r w:rsidRPr="006E65FF">
        <w:rPr>
          <w:rStyle w:val="Hyperlink"/>
          <w:color w:val="000000"/>
          <w:sz w:val="16"/>
          <w:szCs w:val="16"/>
        </w:rPr>
        <w:t>www.detran.rs.gov.br</w:t>
      </w:r>
    </w:hyperlink>
    <w:r>
      <w:rPr>
        <w:rFonts w:ascii="Arial" w:hAnsi="Arial" w:cs="Arial"/>
        <w:sz w:val="16"/>
        <w:szCs w:val="16"/>
      </w:rPr>
      <w:tab/>
    </w:r>
    <w:r w:rsidRPr="006E65FF">
      <w:rPr>
        <w:rFonts w:ascii="Arial" w:hAnsi="Arial" w:cs="Arial"/>
        <w:sz w:val="16"/>
        <w:szCs w:val="16"/>
      </w:rPr>
      <w:t>E-mail:</w:t>
    </w:r>
    <w:r>
      <w:rPr>
        <w:rFonts w:ascii="Arial" w:hAnsi="Arial" w:cs="Arial"/>
        <w:sz w:val="16"/>
        <w:szCs w:val="16"/>
      </w:rPr>
      <w:t>convênios-senhas</w:t>
    </w:r>
    <w:r w:rsidRPr="006E65FF">
      <w:rPr>
        <w:rFonts w:ascii="Arial" w:hAnsi="Arial" w:cs="Arial"/>
        <w:sz w:val="16"/>
        <w:szCs w:val="16"/>
      </w:rPr>
      <w:t>@detran.rs.gov.br</w:t>
    </w:r>
  </w:p>
  <w:p w14:paraId="06556EEF" w14:textId="77777777" w:rsidR="00E80F1F" w:rsidRPr="00B82F5B" w:rsidRDefault="00E80F1F" w:rsidP="00B82F5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255A14" w14:textId="77777777" w:rsidR="00E80F1F" w:rsidRPr="00E92424" w:rsidRDefault="00E80F1F" w:rsidP="00112F63">
    <w:pPr>
      <w:pStyle w:val="Rodap"/>
      <w:pBdr>
        <w:top w:val="single" w:sz="4" w:space="1" w:color="auto"/>
      </w:pBdr>
      <w:jc w:val="center"/>
      <w:rPr>
        <w:sz w:val="16"/>
        <w:szCs w:val="16"/>
      </w:rPr>
    </w:pPr>
    <w:r w:rsidRPr="00E92424">
      <w:rPr>
        <w:sz w:val="16"/>
        <w:szCs w:val="16"/>
      </w:rPr>
      <w:t>Rua dos Andradas, 1234</w:t>
    </w:r>
    <w:r>
      <w:rPr>
        <w:sz w:val="16"/>
        <w:szCs w:val="16"/>
      </w:rPr>
      <w:t>/6º andar</w:t>
    </w:r>
    <w:r w:rsidRPr="00E92424">
      <w:rPr>
        <w:sz w:val="16"/>
        <w:szCs w:val="16"/>
      </w:rPr>
      <w:t xml:space="preserve"> – 90020-008 – Porto Alegre/RS – www.detran.rs.gov.br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F28E33" w14:textId="77777777" w:rsidR="00E80F1F" w:rsidRDefault="00E80F1F">
      <w:r>
        <w:separator/>
      </w:r>
    </w:p>
  </w:footnote>
  <w:footnote w:type="continuationSeparator" w:id="0">
    <w:p w14:paraId="114CFF1C" w14:textId="77777777" w:rsidR="00E80F1F" w:rsidRDefault="00E80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F68EC9" w14:textId="77777777" w:rsidR="00E80F1F" w:rsidRDefault="00E80F1F" w:rsidP="003C17D6">
    <w:pPr>
      <w:pStyle w:val="Cabealho"/>
      <w:jc w:val="center"/>
    </w:pPr>
    <w:r>
      <w:rPr>
        <w:noProof/>
      </w:rPr>
      <w:drawing>
        <wp:inline distT="0" distB="0" distL="0" distR="0" wp14:anchorId="514586AF" wp14:editId="734CC169">
          <wp:extent cx="6120130" cy="719455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vo-Cabeçalh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719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D08C63" w14:textId="77777777" w:rsidR="00E80F1F" w:rsidRDefault="00E80F1F" w:rsidP="003C17D6">
    <w:pPr>
      <w:pBdr>
        <w:bottom w:val="single" w:sz="4" w:space="1" w:color="auto"/>
      </w:pBdr>
      <w:spacing w:line="300" w:lineRule="exact"/>
      <w:jc w:val="center"/>
      <w:rPr>
        <w:rFonts w:ascii="Times New (W1)" w:hAnsi="Times New (W1)"/>
        <w:b/>
        <w:smallCaps/>
      </w:rPr>
    </w:pPr>
    <w:r>
      <w:rPr>
        <w:rFonts w:ascii="Times New (W1)" w:hAnsi="Times New (W1)"/>
        <w:b/>
        <w:smallCaps/>
      </w:rPr>
      <w:t>________________________________________________________________________________________________</w:t>
    </w:r>
  </w:p>
  <w:p w14:paraId="0FA683DD" w14:textId="77777777" w:rsidR="00E80F1F" w:rsidRPr="008F5424" w:rsidRDefault="00E80F1F" w:rsidP="003C17D6">
    <w:pPr>
      <w:pBdr>
        <w:bottom w:val="single" w:sz="4" w:space="1" w:color="auto"/>
      </w:pBdr>
      <w:spacing w:line="300" w:lineRule="exact"/>
      <w:jc w:val="center"/>
      <w:rPr>
        <w:rFonts w:ascii="Times New (W1)" w:hAnsi="Times New (W1)"/>
        <w:b/>
        <w:smallCaps/>
      </w:rPr>
    </w:pPr>
    <w:r>
      <w:rPr>
        <w:rFonts w:ascii="Times New (W1)" w:hAnsi="Times New (W1)"/>
        <w:b/>
        <w:smallCaps/>
      </w:rPr>
      <w:t>Divisão</w:t>
    </w:r>
    <w:r w:rsidRPr="008F5424">
      <w:rPr>
        <w:rFonts w:ascii="Times New (W1)" w:hAnsi="Times New (W1)"/>
        <w:b/>
        <w:smallCaps/>
      </w:rPr>
      <w:t xml:space="preserve"> de</w:t>
    </w:r>
    <w:r>
      <w:rPr>
        <w:rFonts w:ascii="Times New (W1)" w:hAnsi="Times New (W1)"/>
        <w:b/>
        <w:smallCaps/>
      </w:rPr>
      <w:t xml:space="preserve"> Gestão de Contratos - Coordenadoria de Contratos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C4CBB4" w14:textId="77777777" w:rsidR="00E80F1F" w:rsidRPr="00973C10" w:rsidRDefault="00E80F1F" w:rsidP="0029461B">
    <w:pPr>
      <w:spacing w:line="300" w:lineRule="exact"/>
      <w:ind w:left="2977"/>
      <w:jc w:val="center"/>
      <w:rPr>
        <w:b/>
      </w:rPr>
    </w:pPr>
    <w:r>
      <w:rPr>
        <w:b/>
        <w:noProof/>
      </w:rPr>
      <w:drawing>
        <wp:anchor distT="0" distB="0" distL="114300" distR="114300" simplePos="0" relativeHeight="251657216" behindDoc="0" locked="0" layoutInCell="1" allowOverlap="1" wp14:anchorId="62A4D12E" wp14:editId="67F9AB40">
          <wp:simplePos x="0" y="0"/>
          <wp:positionH relativeFrom="column">
            <wp:posOffset>105410</wp:posOffset>
          </wp:positionH>
          <wp:positionV relativeFrom="paragraph">
            <wp:posOffset>33655</wp:posOffset>
          </wp:positionV>
          <wp:extent cx="1445895" cy="385445"/>
          <wp:effectExtent l="19050" t="0" r="1905" b="0"/>
          <wp:wrapTopAndBottom/>
          <wp:docPr id="1" name="Imagem 1" descr="marc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895" cy="385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73C10">
      <w:rPr>
        <w:b/>
      </w:rPr>
      <w:t>ESTADO DO RIO GRANDE DO SUL</w:t>
    </w:r>
  </w:p>
  <w:p w14:paraId="34C7A0B1" w14:textId="77777777" w:rsidR="00E80F1F" w:rsidRPr="00973C10" w:rsidRDefault="00E80F1F" w:rsidP="0029461B">
    <w:pPr>
      <w:spacing w:line="300" w:lineRule="exact"/>
      <w:ind w:left="2977"/>
      <w:jc w:val="center"/>
      <w:rPr>
        <w:b/>
      </w:rPr>
    </w:pPr>
    <w:r w:rsidRPr="00973C10">
      <w:rPr>
        <w:b/>
      </w:rPr>
      <w:t xml:space="preserve">SECRETARIA DA </w:t>
    </w:r>
    <w:r>
      <w:rPr>
        <w:b/>
      </w:rPr>
      <w:t>ADMINISTRAÇÃO DE RECURSOS HUMANOS</w:t>
    </w:r>
  </w:p>
  <w:p w14:paraId="696C7A25" w14:textId="77777777" w:rsidR="00E80F1F" w:rsidRDefault="00E80F1F" w:rsidP="0029461B">
    <w:pPr>
      <w:spacing w:line="300" w:lineRule="exact"/>
      <w:ind w:left="2977"/>
      <w:jc w:val="center"/>
      <w:rPr>
        <w:b/>
      </w:rPr>
    </w:pPr>
    <w:r w:rsidRPr="00973C10">
      <w:rPr>
        <w:b/>
      </w:rPr>
      <w:t>DEPARTAMENTO ESTADUAL DE TRÂNSITO</w:t>
    </w:r>
  </w:p>
  <w:p w14:paraId="0196C11A" w14:textId="77777777" w:rsidR="00E80F1F" w:rsidRPr="00D91FFF" w:rsidRDefault="00E80F1F" w:rsidP="00D91FFF">
    <w:pPr>
      <w:ind w:left="2977"/>
      <w:jc w:val="center"/>
      <w:rPr>
        <w:b/>
        <w:sz w:val="10"/>
        <w:szCs w:val="10"/>
      </w:rPr>
    </w:pPr>
  </w:p>
  <w:p w14:paraId="0F7AA5E4" w14:textId="77777777" w:rsidR="00E80F1F" w:rsidRPr="00112F63" w:rsidRDefault="00E80F1F" w:rsidP="00112F63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jc w:val="center"/>
      <w:rPr>
        <w:b/>
      </w:rPr>
    </w:pPr>
    <w:r w:rsidRPr="00112F63">
      <w:rPr>
        <w:b/>
      </w:rPr>
      <w:t>ASSESSORIA DE CREDENCIAMENTO, CADASTRO E CONTROLE (AC3)</w:t>
    </w:r>
  </w:p>
  <w:p w14:paraId="6F3ACC15" w14:textId="77777777" w:rsidR="00E80F1F" w:rsidRPr="00D91FFF" w:rsidRDefault="00E80F1F" w:rsidP="00D91FFF">
    <w:pPr>
      <w:jc w:val="center"/>
      <w:rPr>
        <w:b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E46D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D2353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8A50F5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D6E7FDB"/>
    <w:multiLevelType w:val="singleLevel"/>
    <w:tmpl w:val="A836B712"/>
    <w:lvl w:ilvl="0"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abstractNum w:abstractNumId="4">
    <w:nsid w:val="38C5286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9536703"/>
    <w:multiLevelType w:val="singleLevel"/>
    <w:tmpl w:val="77569F9E"/>
    <w:lvl w:ilvl="0">
      <w:start w:val="1"/>
      <w:numFmt w:val="decimal"/>
      <w:lvlText w:val="%1)"/>
      <w:lvlJc w:val="left"/>
      <w:pPr>
        <w:tabs>
          <w:tab w:val="num" w:pos="1492"/>
        </w:tabs>
        <w:ind w:left="1492" w:hanging="360"/>
      </w:pPr>
      <w:rPr>
        <w:rFonts w:hint="default"/>
      </w:rPr>
    </w:lvl>
  </w:abstractNum>
  <w:abstractNum w:abstractNumId="6">
    <w:nsid w:val="420739C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ECE78D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2025A4F"/>
    <w:multiLevelType w:val="singleLevel"/>
    <w:tmpl w:val="8F7AC338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9">
    <w:nsid w:val="53B5011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5E62A3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BB150B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E5124D7"/>
    <w:multiLevelType w:val="hybridMultilevel"/>
    <w:tmpl w:val="3634D890"/>
    <w:lvl w:ilvl="0" w:tplc="716CAECC">
      <w:start w:val="1"/>
      <w:numFmt w:val="decimal"/>
      <w:lvlText w:val="%1-"/>
      <w:lvlJc w:val="left"/>
      <w:pPr>
        <w:ind w:left="-34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71" w:hanging="360"/>
      </w:pPr>
    </w:lvl>
    <w:lvl w:ilvl="2" w:tplc="1009001B" w:tentative="1">
      <w:start w:val="1"/>
      <w:numFmt w:val="lowerRoman"/>
      <w:lvlText w:val="%3."/>
      <w:lvlJc w:val="right"/>
      <w:pPr>
        <w:ind w:left="1091" w:hanging="180"/>
      </w:pPr>
    </w:lvl>
    <w:lvl w:ilvl="3" w:tplc="1009000F" w:tentative="1">
      <w:start w:val="1"/>
      <w:numFmt w:val="decimal"/>
      <w:lvlText w:val="%4."/>
      <w:lvlJc w:val="left"/>
      <w:pPr>
        <w:ind w:left="1811" w:hanging="360"/>
      </w:pPr>
    </w:lvl>
    <w:lvl w:ilvl="4" w:tplc="10090019">
      <w:start w:val="1"/>
      <w:numFmt w:val="lowerLetter"/>
      <w:lvlText w:val="%5."/>
      <w:lvlJc w:val="left"/>
      <w:pPr>
        <w:ind w:left="2531" w:hanging="360"/>
      </w:pPr>
    </w:lvl>
    <w:lvl w:ilvl="5" w:tplc="1009001B" w:tentative="1">
      <w:start w:val="1"/>
      <w:numFmt w:val="lowerRoman"/>
      <w:lvlText w:val="%6."/>
      <w:lvlJc w:val="right"/>
      <w:pPr>
        <w:ind w:left="3251" w:hanging="180"/>
      </w:pPr>
    </w:lvl>
    <w:lvl w:ilvl="6" w:tplc="1009000F" w:tentative="1">
      <w:start w:val="1"/>
      <w:numFmt w:val="decimal"/>
      <w:lvlText w:val="%7."/>
      <w:lvlJc w:val="left"/>
      <w:pPr>
        <w:ind w:left="3971" w:hanging="360"/>
      </w:pPr>
    </w:lvl>
    <w:lvl w:ilvl="7" w:tplc="10090019" w:tentative="1">
      <w:start w:val="1"/>
      <w:numFmt w:val="lowerLetter"/>
      <w:lvlText w:val="%8."/>
      <w:lvlJc w:val="left"/>
      <w:pPr>
        <w:ind w:left="4691" w:hanging="360"/>
      </w:pPr>
    </w:lvl>
    <w:lvl w:ilvl="8" w:tplc="10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3">
    <w:nsid w:val="6F7D64F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FC2301A"/>
    <w:multiLevelType w:val="singleLevel"/>
    <w:tmpl w:val="39E096B6"/>
    <w:lvl w:ilvl="0">
      <w:start w:val="1"/>
      <w:numFmt w:val="bullet"/>
      <w:lvlText w:val="-"/>
      <w:lvlJc w:val="left"/>
      <w:pPr>
        <w:tabs>
          <w:tab w:val="num" w:pos="4432"/>
        </w:tabs>
        <w:ind w:left="4432" w:hanging="360"/>
      </w:pPr>
      <w:rPr>
        <w:rFonts w:ascii="Times New Roman" w:hAnsi="Times New Roman" w:hint="default"/>
      </w:rPr>
    </w:lvl>
  </w:abstractNum>
  <w:abstractNum w:abstractNumId="15">
    <w:nsid w:val="72811BB2"/>
    <w:multiLevelType w:val="hybridMultilevel"/>
    <w:tmpl w:val="AE08015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9F59E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9"/>
  </w:num>
  <w:num w:numId="3">
    <w:abstractNumId w:val="16"/>
  </w:num>
  <w:num w:numId="4">
    <w:abstractNumId w:val="4"/>
  </w:num>
  <w:num w:numId="5">
    <w:abstractNumId w:val="1"/>
  </w:num>
  <w:num w:numId="6">
    <w:abstractNumId w:val="7"/>
  </w:num>
  <w:num w:numId="7">
    <w:abstractNumId w:val="11"/>
  </w:num>
  <w:num w:numId="8">
    <w:abstractNumId w:val="13"/>
  </w:num>
  <w:num w:numId="9">
    <w:abstractNumId w:val="0"/>
  </w:num>
  <w:num w:numId="10">
    <w:abstractNumId w:val="8"/>
  </w:num>
  <w:num w:numId="11">
    <w:abstractNumId w:val="10"/>
  </w:num>
  <w:num w:numId="12">
    <w:abstractNumId w:val="6"/>
  </w:num>
  <w:num w:numId="13">
    <w:abstractNumId w:val="3"/>
  </w:num>
  <w:num w:numId="14">
    <w:abstractNumId w:val="5"/>
  </w:num>
  <w:num w:numId="15">
    <w:abstractNumId w:val="14"/>
  </w:num>
  <w:num w:numId="16">
    <w:abstractNumId w:val="1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nh624g8h+EmVI1uGP2CyxBJl5l8=" w:salt="WkKEKMa6ixS2YkGSihWmCQ==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D0"/>
    <w:rsid w:val="000013F9"/>
    <w:rsid w:val="00002AE7"/>
    <w:rsid w:val="00004271"/>
    <w:rsid w:val="00004A11"/>
    <w:rsid w:val="00006837"/>
    <w:rsid w:val="0002588B"/>
    <w:rsid w:val="0003126E"/>
    <w:rsid w:val="000325EC"/>
    <w:rsid w:val="000452FD"/>
    <w:rsid w:val="00050CE8"/>
    <w:rsid w:val="00050DC2"/>
    <w:rsid w:val="00063560"/>
    <w:rsid w:val="00064DFE"/>
    <w:rsid w:val="00071BFD"/>
    <w:rsid w:val="000731E3"/>
    <w:rsid w:val="00077436"/>
    <w:rsid w:val="00084DEE"/>
    <w:rsid w:val="00087EBC"/>
    <w:rsid w:val="00095A28"/>
    <w:rsid w:val="000A39B4"/>
    <w:rsid w:val="000A4790"/>
    <w:rsid w:val="000B6E19"/>
    <w:rsid w:val="000C2F66"/>
    <w:rsid w:val="000C6155"/>
    <w:rsid w:val="000D21C6"/>
    <w:rsid w:val="000E67CB"/>
    <w:rsid w:val="000F586F"/>
    <w:rsid w:val="00100BB5"/>
    <w:rsid w:val="001078A7"/>
    <w:rsid w:val="00112F63"/>
    <w:rsid w:val="00115F2D"/>
    <w:rsid w:val="001269C4"/>
    <w:rsid w:val="00145BD3"/>
    <w:rsid w:val="00152BAC"/>
    <w:rsid w:val="00154BB5"/>
    <w:rsid w:val="00162D0D"/>
    <w:rsid w:val="00164376"/>
    <w:rsid w:val="001706C1"/>
    <w:rsid w:val="0017195F"/>
    <w:rsid w:val="00181D44"/>
    <w:rsid w:val="00181FA6"/>
    <w:rsid w:val="001826A8"/>
    <w:rsid w:val="00187ECA"/>
    <w:rsid w:val="00192EDF"/>
    <w:rsid w:val="001A24C7"/>
    <w:rsid w:val="001B2EDE"/>
    <w:rsid w:val="001C37A2"/>
    <w:rsid w:val="001C5CF1"/>
    <w:rsid w:val="001D15E3"/>
    <w:rsid w:val="001D1E1A"/>
    <w:rsid w:val="001E085B"/>
    <w:rsid w:val="001E6B0B"/>
    <w:rsid w:val="001F643B"/>
    <w:rsid w:val="002013CA"/>
    <w:rsid w:val="002014F1"/>
    <w:rsid w:val="002053B4"/>
    <w:rsid w:val="00216F90"/>
    <w:rsid w:val="00222980"/>
    <w:rsid w:val="002241A0"/>
    <w:rsid w:val="002316A4"/>
    <w:rsid w:val="00236401"/>
    <w:rsid w:val="00237A78"/>
    <w:rsid w:val="00240CD7"/>
    <w:rsid w:val="00243505"/>
    <w:rsid w:val="00250ACF"/>
    <w:rsid w:val="00267BAF"/>
    <w:rsid w:val="00270525"/>
    <w:rsid w:val="00276606"/>
    <w:rsid w:val="00291644"/>
    <w:rsid w:val="0029461B"/>
    <w:rsid w:val="002977CA"/>
    <w:rsid w:val="002A0014"/>
    <w:rsid w:val="002C17B0"/>
    <w:rsid w:val="002C42DE"/>
    <w:rsid w:val="002D0886"/>
    <w:rsid w:val="002E49C3"/>
    <w:rsid w:val="002F6078"/>
    <w:rsid w:val="002F6D1E"/>
    <w:rsid w:val="00302472"/>
    <w:rsid w:val="003074CD"/>
    <w:rsid w:val="003124BD"/>
    <w:rsid w:val="00320E24"/>
    <w:rsid w:val="00331EF9"/>
    <w:rsid w:val="00333770"/>
    <w:rsid w:val="00337726"/>
    <w:rsid w:val="003451EE"/>
    <w:rsid w:val="00346737"/>
    <w:rsid w:val="00355FF8"/>
    <w:rsid w:val="00356218"/>
    <w:rsid w:val="00356D0C"/>
    <w:rsid w:val="003740CB"/>
    <w:rsid w:val="00381F84"/>
    <w:rsid w:val="0039170B"/>
    <w:rsid w:val="00394F84"/>
    <w:rsid w:val="00397332"/>
    <w:rsid w:val="0039750D"/>
    <w:rsid w:val="003A1831"/>
    <w:rsid w:val="003B40CA"/>
    <w:rsid w:val="003B64A2"/>
    <w:rsid w:val="003B7BB3"/>
    <w:rsid w:val="003C16EC"/>
    <w:rsid w:val="003C17D6"/>
    <w:rsid w:val="003C482C"/>
    <w:rsid w:val="003D247B"/>
    <w:rsid w:val="003D2F8F"/>
    <w:rsid w:val="003D39EA"/>
    <w:rsid w:val="003E294F"/>
    <w:rsid w:val="003E2C88"/>
    <w:rsid w:val="003E4A5B"/>
    <w:rsid w:val="003E71C0"/>
    <w:rsid w:val="003F01C9"/>
    <w:rsid w:val="004000B5"/>
    <w:rsid w:val="00403510"/>
    <w:rsid w:val="0040735E"/>
    <w:rsid w:val="00413628"/>
    <w:rsid w:val="00423F1F"/>
    <w:rsid w:val="00436DE9"/>
    <w:rsid w:val="00442744"/>
    <w:rsid w:val="00447051"/>
    <w:rsid w:val="0045042C"/>
    <w:rsid w:val="00450E14"/>
    <w:rsid w:val="00460110"/>
    <w:rsid w:val="00462BCC"/>
    <w:rsid w:val="004632A5"/>
    <w:rsid w:val="00475264"/>
    <w:rsid w:val="004846CE"/>
    <w:rsid w:val="0049681A"/>
    <w:rsid w:val="004A3BCC"/>
    <w:rsid w:val="004A3D2A"/>
    <w:rsid w:val="004B0B15"/>
    <w:rsid w:val="004B14A6"/>
    <w:rsid w:val="004C1198"/>
    <w:rsid w:val="004C189A"/>
    <w:rsid w:val="004D0EA3"/>
    <w:rsid w:val="004D1A2A"/>
    <w:rsid w:val="004E5365"/>
    <w:rsid w:val="004E75F6"/>
    <w:rsid w:val="005076D6"/>
    <w:rsid w:val="00510158"/>
    <w:rsid w:val="005201FB"/>
    <w:rsid w:val="00522E77"/>
    <w:rsid w:val="005248AF"/>
    <w:rsid w:val="00531A59"/>
    <w:rsid w:val="00537E35"/>
    <w:rsid w:val="0054399E"/>
    <w:rsid w:val="00545AE6"/>
    <w:rsid w:val="005755D1"/>
    <w:rsid w:val="00584722"/>
    <w:rsid w:val="00597FA3"/>
    <w:rsid w:val="005A0BEE"/>
    <w:rsid w:val="005A2EAA"/>
    <w:rsid w:val="005A5317"/>
    <w:rsid w:val="005B1105"/>
    <w:rsid w:val="005B2C57"/>
    <w:rsid w:val="005B31A8"/>
    <w:rsid w:val="005C26A9"/>
    <w:rsid w:val="005F03EC"/>
    <w:rsid w:val="005F3C5E"/>
    <w:rsid w:val="0060064C"/>
    <w:rsid w:val="006168E5"/>
    <w:rsid w:val="00617C5C"/>
    <w:rsid w:val="00624C06"/>
    <w:rsid w:val="00636673"/>
    <w:rsid w:val="00644986"/>
    <w:rsid w:val="00662E4B"/>
    <w:rsid w:val="0067660C"/>
    <w:rsid w:val="006828EA"/>
    <w:rsid w:val="00685476"/>
    <w:rsid w:val="0068725A"/>
    <w:rsid w:val="0068730D"/>
    <w:rsid w:val="00690066"/>
    <w:rsid w:val="006924D7"/>
    <w:rsid w:val="006955C9"/>
    <w:rsid w:val="006A504C"/>
    <w:rsid w:val="006A589B"/>
    <w:rsid w:val="006A70F9"/>
    <w:rsid w:val="006B3F40"/>
    <w:rsid w:val="006B4CF7"/>
    <w:rsid w:val="006B71A5"/>
    <w:rsid w:val="006B78EE"/>
    <w:rsid w:val="006C67F4"/>
    <w:rsid w:val="006E0C88"/>
    <w:rsid w:val="006F1725"/>
    <w:rsid w:val="007123B9"/>
    <w:rsid w:val="00712FE0"/>
    <w:rsid w:val="0074457C"/>
    <w:rsid w:val="00775B42"/>
    <w:rsid w:val="007772BF"/>
    <w:rsid w:val="007802A4"/>
    <w:rsid w:val="0079177E"/>
    <w:rsid w:val="00794110"/>
    <w:rsid w:val="0079601A"/>
    <w:rsid w:val="007B70AA"/>
    <w:rsid w:val="007C5C2C"/>
    <w:rsid w:val="007E04EC"/>
    <w:rsid w:val="007F0FAF"/>
    <w:rsid w:val="007F146C"/>
    <w:rsid w:val="007F6EAA"/>
    <w:rsid w:val="00805373"/>
    <w:rsid w:val="008135E3"/>
    <w:rsid w:val="00832535"/>
    <w:rsid w:val="00837EA6"/>
    <w:rsid w:val="008426B2"/>
    <w:rsid w:val="00851674"/>
    <w:rsid w:val="0085340E"/>
    <w:rsid w:val="00857AB4"/>
    <w:rsid w:val="0086164F"/>
    <w:rsid w:val="00861E28"/>
    <w:rsid w:val="00872665"/>
    <w:rsid w:val="008772AC"/>
    <w:rsid w:val="0087787F"/>
    <w:rsid w:val="00883082"/>
    <w:rsid w:val="008973E5"/>
    <w:rsid w:val="008A0BBA"/>
    <w:rsid w:val="008A1E3E"/>
    <w:rsid w:val="008A4CC5"/>
    <w:rsid w:val="008C0AF9"/>
    <w:rsid w:val="008C7F34"/>
    <w:rsid w:val="008D1634"/>
    <w:rsid w:val="008D7D02"/>
    <w:rsid w:val="008F00C1"/>
    <w:rsid w:val="008F2177"/>
    <w:rsid w:val="008F278A"/>
    <w:rsid w:val="008F5424"/>
    <w:rsid w:val="009155E3"/>
    <w:rsid w:val="00923254"/>
    <w:rsid w:val="009275AC"/>
    <w:rsid w:val="0092781B"/>
    <w:rsid w:val="00930371"/>
    <w:rsid w:val="009304E1"/>
    <w:rsid w:val="00946A84"/>
    <w:rsid w:val="00947607"/>
    <w:rsid w:val="00951155"/>
    <w:rsid w:val="00952BDE"/>
    <w:rsid w:val="00953DB0"/>
    <w:rsid w:val="009612F6"/>
    <w:rsid w:val="009623E1"/>
    <w:rsid w:val="00963780"/>
    <w:rsid w:val="00970F99"/>
    <w:rsid w:val="00973C10"/>
    <w:rsid w:val="00992916"/>
    <w:rsid w:val="009979E3"/>
    <w:rsid w:val="009B2709"/>
    <w:rsid w:val="009B53FB"/>
    <w:rsid w:val="009B638D"/>
    <w:rsid w:val="009E29E7"/>
    <w:rsid w:val="009F7034"/>
    <w:rsid w:val="00A01E68"/>
    <w:rsid w:val="00A05FD3"/>
    <w:rsid w:val="00A133B6"/>
    <w:rsid w:val="00A13AD5"/>
    <w:rsid w:val="00A145DC"/>
    <w:rsid w:val="00A16B7B"/>
    <w:rsid w:val="00A17B83"/>
    <w:rsid w:val="00A17EAB"/>
    <w:rsid w:val="00A3066C"/>
    <w:rsid w:val="00A55769"/>
    <w:rsid w:val="00A6265C"/>
    <w:rsid w:val="00A64071"/>
    <w:rsid w:val="00A7238B"/>
    <w:rsid w:val="00A9721C"/>
    <w:rsid w:val="00AA171D"/>
    <w:rsid w:val="00AA4FA4"/>
    <w:rsid w:val="00AB5102"/>
    <w:rsid w:val="00AB72BD"/>
    <w:rsid w:val="00AC2E94"/>
    <w:rsid w:val="00AC4C2A"/>
    <w:rsid w:val="00AD6AF0"/>
    <w:rsid w:val="00AF1A21"/>
    <w:rsid w:val="00AF29A5"/>
    <w:rsid w:val="00AF7B99"/>
    <w:rsid w:val="00B01210"/>
    <w:rsid w:val="00B05314"/>
    <w:rsid w:val="00B064ED"/>
    <w:rsid w:val="00B06B10"/>
    <w:rsid w:val="00B13769"/>
    <w:rsid w:val="00B20654"/>
    <w:rsid w:val="00B243CC"/>
    <w:rsid w:val="00B27754"/>
    <w:rsid w:val="00B310D1"/>
    <w:rsid w:val="00B4069F"/>
    <w:rsid w:val="00B43813"/>
    <w:rsid w:val="00B51964"/>
    <w:rsid w:val="00B53300"/>
    <w:rsid w:val="00B53B9F"/>
    <w:rsid w:val="00B61BF5"/>
    <w:rsid w:val="00B62C73"/>
    <w:rsid w:val="00B66C7E"/>
    <w:rsid w:val="00B719F5"/>
    <w:rsid w:val="00B71D1A"/>
    <w:rsid w:val="00B72A47"/>
    <w:rsid w:val="00B732E6"/>
    <w:rsid w:val="00B82F5B"/>
    <w:rsid w:val="00B85EF8"/>
    <w:rsid w:val="00B95868"/>
    <w:rsid w:val="00BA3D21"/>
    <w:rsid w:val="00BA63F6"/>
    <w:rsid w:val="00BB0863"/>
    <w:rsid w:val="00BB1FE0"/>
    <w:rsid w:val="00BB2025"/>
    <w:rsid w:val="00BB3045"/>
    <w:rsid w:val="00BB4EE8"/>
    <w:rsid w:val="00BC1219"/>
    <w:rsid w:val="00BD5FF3"/>
    <w:rsid w:val="00BD6D72"/>
    <w:rsid w:val="00BE0E0A"/>
    <w:rsid w:val="00BF1BBA"/>
    <w:rsid w:val="00BF7EE5"/>
    <w:rsid w:val="00BF7FB0"/>
    <w:rsid w:val="00C02E3F"/>
    <w:rsid w:val="00C13366"/>
    <w:rsid w:val="00C13948"/>
    <w:rsid w:val="00C17F47"/>
    <w:rsid w:val="00C2431E"/>
    <w:rsid w:val="00C53786"/>
    <w:rsid w:val="00C664DE"/>
    <w:rsid w:val="00C67C6B"/>
    <w:rsid w:val="00C70B59"/>
    <w:rsid w:val="00C81BB8"/>
    <w:rsid w:val="00C87544"/>
    <w:rsid w:val="00CA02E3"/>
    <w:rsid w:val="00CA521A"/>
    <w:rsid w:val="00CB19FA"/>
    <w:rsid w:val="00CB282B"/>
    <w:rsid w:val="00CC1F41"/>
    <w:rsid w:val="00CC2846"/>
    <w:rsid w:val="00CC5F66"/>
    <w:rsid w:val="00CD45F7"/>
    <w:rsid w:val="00CD4698"/>
    <w:rsid w:val="00CE2B81"/>
    <w:rsid w:val="00CF55F2"/>
    <w:rsid w:val="00CF7800"/>
    <w:rsid w:val="00D01C64"/>
    <w:rsid w:val="00D01D74"/>
    <w:rsid w:val="00D02610"/>
    <w:rsid w:val="00D15777"/>
    <w:rsid w:val="00D25C03"/>
    <w:rsid w:val="00D2725A"/>
    <w:rsid w:val="00D35F4E"/>
    <w:rsid w:val="00D4053E"/>
    <w:rsid w:val="00D40F7A"/>
    <w:rsid w:val="00D44BA5"/>
    <w:rsid w:val="00D46F73"/>
    <w:rsid w:val="00D522BE"/>
    <w:rsid w:val="00D54BB2"/>
    <w:rsid w:val="00D56420"/>
    <w:rsid w:val="00D5669D"/>
    <w:rsid w:val="00D578F4"/>
    <w:rsid w:val="00D6493B"/>
    <w:rsid w:val="00D66E5E"/>
    <w:rsid w:val="00D72952"/>
    <w:rsid w:val="00D779EB"/>
    <w:rsid w:val="00D77E91"/>
    <w:rsid w:val="00D85300"/>
    <w:rsid w:val="00D91FFF"/>
    <w:rsid w:val="00DB1E52"/>
    <w:rsid w:val="00DB51CA"/>
    <w:rsid w:val="00DB58B1"/>
    <w:rsid w:val="00DB5A2A"/>
    <w:rsid w:val="00DC7390"/>
    <w:rsid w:val="00DC74E7"/>
    <w:rsid w:val="00DD0B57"/>
    <w:rsid w:val="00DE722F"/>
    <w:rsid w:val="00DF3FD0"/>
    <w:rsid w:val="00E02D01"/>
    <w:rsid w:val="00E147B3"/>
    <w:rsid w:val="00E21826"/>
    <w:rsid w:val="00E24800"/>
    <w:rsid w:val="00E24B5D"/>
    <w:rsid w:val="00E27EF2"/>
    <w:rsid w:val="00E33482"/>
    <w:rsid w:val="00E33FB3"/>
    <w:rsid w:val="00E357FF"/>
    <w:rsid w:val="00E40099"/>
    <w:rsid w:val="00E4727D"/>
    <w:rsid w:val="00E533DC"/>
    <w:rsid w:val="00E54D01"/>
    <w:rsid w:val="00E54FDB"/>
    <w:rsid w:val="00E64582"/>
    <w:rsid w:val="00E6538E"/>
    <w:rsid w:val="00E65AAB"/>
    <w:rsid w:val="00E675C4"/>
    <w:rsid w:val="00E73578"/>
    <w:rsid w:val="00E74B08"/>
    <w:rsid w:val="00E77635"/>
    <w:rsid w:val="00E80F1F"/>
    <w:rsid w:val="00E850D1"/>
    <w:rsid w:val="00E908F2"/>
    <w:rsid w:val="00E92424"/>
    <w:rsid w:val="00EA3CA5"/>
    <w:rsid w:val="00EA4140"/>
    <w:rsid w:val="00EB25FC"/>
    <w:rsid w:val="00EB318F"/>
    <w:rsid w:val="00EB5808"/>
    <w:rsid w:val="00EB6A23"/>
    <w:rsid w:val="00EC3834"/>
    <w:rsid w:val="00EC6E11"/>
    <w:rsid w:val="00EC72B2"/>
    <w:rsid w:val="00EC7AFC"/>
    <w:rsid w:val="00ED493C"/>
    <w:rsid w:val="00ED58D8"/>
    <w:rsid w:val="00EE5399"/>
    <w:rsid w:val="00EE5FCB"/>
    <w:rsid w:val="00EE7420"/>
    <w:rsid w:val="00EF0357"/>
    <w:rsid w:val="00F01A7E"/>
    <w:rsid w:val="00F04624"/>
    <w:rsid w:val="00F047EA"/>
    <w:rsid w:val="00F12D26"/>
    <w:rsid w:val="00F15A3B"/>
    <w:rsid w:val="00F3617B"/>
    <w:rsid w:val="00F42150"/>
    <w:rsid w:val="00F46444"/>
    <w:rsid w:val="00F7423E"/>
    <w:rsid w:val="00F84516"/>
    <w:rsid w:val="00FA2237"/>
    <w:rsid w:val="00FB261B"/>
    <w:rsid w:val="00FC0619"/>
    <w:rsid w:val="00FC5D58"/>
    <w:rsid w:val="00FD5CAB"/>
    <w:rsid w:val="00FE34CD"/>
    <w:rsid w:val="00FE7A81"/>
    <w:rsid w:val="00FF12E4"/>
    <w:rsid w:val="00FF38E3"/>
    <w:rsid w:val="00FF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9CB0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89B"/>
  </w:style>
  <w:style w:type="paragraph" w:styleId="Ttulo1">
    <w:name w:val="heading 1"/>
    <w:basedOn w:val="Normal"/>
    <w:next w:val="Normal"/>
    <w:qFormat/>
    <w:rsid w:val="006A589B"/>
    <w:pPr>
      <w:keepNext/>
      <w:ind w:firstLine="1418"/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rsid w:val="006A589B"/>
    <w:pPr>
      <w:keepNext/>
      <w:ind w:left="1418"/>
      <w:jc w:val="both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6A589B"/>
    <w:pPr>
      <w:keepNext/>
      <w:jc w:val="center"/>
      <w:outlineLvl w:val="2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A589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6A589B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6A589B"/>
  </w:style>
  <w:style w:type="paragraph" w:customStyle="1" w:styleId="1Ofcio-Tipo">
    <w:name w:val="1.Ofício - Tipo"/>
    <w:basedOn w:val="Normal"/>
    <w:next w:val="2Ofcio-LocalData"/>
    <w:rsid w:val="006A589B"/>
    <w:pPr>
      <w:spacing w:before="600" w:line="312" w:lineRule="auto"/>
      <w:jc w:val="both"/>
    </w:pPr>
    <w:rPr>
      <w:rFonts w:ascii="Arial" w:hAnsi="Arial"/>
      <w:sz w:val="24"/>
    </w:rPr>
  </w:style>
  <w:style w:type="paragraph" w:customStyle="1" w:styleId="2Ofcio-LocalData">
    <w:name w:val="2.Ofício - LocalData"/>
    <w:basedOn w:val="1Ofcio-Tipo"/>
    <w:next w:val="Normal"/>
    <w:rsid w:val="006A589B"/>
    <w:pPr>
      <w:spacing w:before="0"/>
      <w:jc w:val="right"/>
    </w:pPr>
  </w:style>
  <w:style w:type="paragraph" w:customStyle="1" w:styleId="4Ofcio-Texto">
    <w:name w:val="4.Ofício - Texto"/>
    <w:basedOn w:val="Normal"/>
    <w:next w:val="Normal"/>
    <w:rsid w:val="006A589B"/>
    <w:pPr>
      <w:spacing w:line="312" w:lineRule="auto"/>
      <w:ind w:firstLine="1418"/>
      <w:jc w:val="both"/>
    </w:pPr>
    <w:rPr>
      <w:rFonts w:ascii="Arial" w:hAnsi="Arial"/>
      <w:sz w:val="24"/>
    </w:rPr>
  </w:style>
  <w:style w:type="paragraph" w:customStyle="1" w:styleId="5Ofcio-Fecho">
    <w:name w:val="5.Ofício - Fecho"/>
    <w:basedOn w:val="4Ofcio-Texto"/>
    <w:next w:val="6Ofcio-Signatrio"/>
    <w:rsid w:val="006A589B"/>
    <w:pPr>
      <w:spacing w:before="360" w:after="960"/>
      <w:ind w:left="2268" w:firstLine="0"/>
      <w:jc w:val="center"/>
    </w:pPr>
  </w:style>
  <w:style w:type="paragraph" w:customStyle="1" w:styleId="6Ofcio-Signatrio">
    <w:name w:val="6.Ofício - Signatário"/>
    <w:basedOn w:val="5Ofcio-Fecho"/>
    <w:rsid w:val="006A589B"/>
    <w:pPr>
      <w:spacing w:before="0" w:after="0"/>
    </w:pPr>
  </w:style>
  <w:style w:type="character" w:styleId="Hyperlink">
    <w:name w:val="Hyperlink"/>
    <w:basedOn w:val="Fontepargpadro"/>
    <w:rsid w:val="006A589B"/>
    <w:rPr>
      <w:color w:val="0000FF"/>
      <w:u w:val="single"/>
    </w:rPr>
  </w:style>
  <w:style w:type="paragraph" w:styleId="Corpodetexto">
    <w:name w:val="Body Text"/>
    <w:basedOn w:val="Normal"/>
    <w:rsid w:val="006A589B"/>
    <w:pPr>
      <w:jc w:val="both"/>
    </w:pPr>
    <w:rPr>
      <w:rFonts w:ascii="Arial" w:hAnsi="Arial"/>
      <w:spacing w:val="12"/>
      <w:sz w:val="24"/>
    </w:rPr>
  </w:style>
  <w:style w:type="paragraph" w:styleId="MapadoDocumento">
    <w:name w:val="Document Map"/>
    <w:basedOn w:val="Normal"/>
    <w:semiHidden/>
    <w:rsid w:val="006A589B"/>
    <w:pPr>
      <w:shd w:val="clear" w:color="auto" w:fill="000080"/>
    </w:pPr>
    <w:rPr>
      <w:rFonts w:ascii="Tahoma" w:hAnsi="Tahoma"/>
    </w:rPr>
  </w:style>
  <w:style w:type="paragraph" w:styleId="Recuodecorpodetexto">
    <w:name w:val="Body Text Indent"/>
    <w:basedOn w:val="Normal"/>
    <w:rsid w:val="006A589B"/>
    <w:pPr>
      <w:ind w:firstLine="708"/>
    </w:pPr>
    <w:rPr>
      <w:rFonts w:ascii="Arial" w:hAnsi="Arial"/>
      <w:sz w:val="24"/>
    </w:rPr>
  </w:style>
  <w:style w:type="paragraph" w:styleId="Recuodecorpodetexto2">
    <w:name w:val="Body Text Indent 2"/>
    <w:basedOn w:val="Normal"/>
    <w:rsid w:val="006A589B"/>
    <w:pPr>
      <w:ind w:firstLine="708"/>
      <w:jc w:val="both"/>
    </w:pPr>
    <w:rPr>
      <w:rFonts w:ascii="Arial" w:hAnsi="Arial"/>
      <w:sz w:val="24"/>
    </w:rPr>
  </w:style>
  <w:style w:type="paragraph" w:styleId="Recuodecorpodetexto3">
    <w:name w:val="Body Text Indent 3"/>
    <w:basedOn w:val="Normal"/>
    <w:rsid w:val="006A589B"/>
    <w:pPr>
      <w:ind w:left="73" w:firstLine="566"/>
      <w:jc w:val="both"/>
    </w:pPr>
  </w:style>
  <w:style w:type="paragraph" w:styleId="Ttulo">
    <w:name w:val="Title"/>
    <w:basedOn w:val="Normal"/>
    <w:qFormat/>
    <w:rsid w:val="006A589B"/>
    <w:pPr>
      <w:jc w:val="center"/>
    </w:pPr>
    <w:rPr>
      <w:rFonts w:ascii="Arial Narrow" w:hAnsi="Arial Narrow"/>
      <w:b/>
      <w:kern w:val="28"/>
      <w:sz w:val="24"/>
    </w:rPr>
  </w:style>
  <w:style w:type="table" w:styleId="TabeladaWeb3">
    <w:name w:val="Table Web 3"/>
    <w:basedOn w:val="Tabelanormal"/>
    <w:rsid w:val="00164376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imples3">
    <w:name w:val="Table Simple 3"/>
    <w:basedOn w:val="Tabelanormal"/>
    <w:rsid w:val="0044274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tema">
    <w:name w:val="Table Theme"/>
    <w:basedOn w:val="Tabelanormal"/>
    <w:rsid w:val="003E4A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1269C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B72A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81BB8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81BB8"/>
    <w:rPr>
      <w:b/>
      <w:bCs/>
    </w:rPr>
  </w:style>
  <w:style w:type="character" w:styleId="HiperlinkVisitado">
    <w:name w:val="FollowedHyperlink"/>
    <w:basedOn w:val="Fontepargpadro"/>
    <w:rsid w:val="00537E35"/>
    <w:rPr>
      <w:color w:val="800080" w:themeColor="followedHyperlink"/>
      <w:u w:val="single"/>
    </w:rPr>
  </w:style>
  <w:style w:type="character" w:customStyle="1" w:styleId="RodapChar">
    <w:name w:val="Rodapé Char"/>
    <w:link w:val="Rodap"/>
    <w:uiPriority w:val="99"/>
    <w:rsid w:val="00B82F5B"/>
  </w:style>
  <w:style w:type="paragraph" w:styleId="PargrafodaLista">
    <w:name w:val="List Paragraph"/>
    <w:basedOn w:val="Normal"/>
    <w:uiPriority w:val="34"/>
    <w:qFormat/>
    <w:rsid w:val="001078A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BD6D7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89B"/>
  </w:style>
  <w:style w:type="paragraph" w:styleId="Ttulo1">
    <w:name w:val="heading 1"/>
    <w:basedOn w:val="Normal"/>
    <w:next w:val="Normal"/>
    <w:qFormat/>
    <w:rsid w:val="006A589B"/>
    <w:pPr>
      <w:keepNext/>
      <w:ind w:firstLine="1418"/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rsid w:val="006A589B"/>
    <w:pPr>
      <w:keepNext/>
      <w:ind w:left="1418"/>
      <w:jc w:val="both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6A589B"/>
    <w:pPr>
      <w:keepNext/>
      <w:jc w:val="center"/>
      <w:outlineLvl w:val="2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A589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6A589B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6A589B"/>
  </w:style>
  <w:style w:type="paragraph" w:customStyle="1" w:styleId="1Ofcio-Tipo">
    <w:name w:val="1.Ofício - Tipo"/>
    <w:basedOn w:val="Normal"/>
    <w:next w:val="2Ofcio-LocalData"/>
    <w:rsid w:val="006A589B"/>
    <w:pPr>
      <w:spacing w:before="600" w:line="312" w:lineRule="auto"/>
      <w:jc w:val="both"/>
    </w:pPr>
    <w:rPr>
      <w:rFonts w:ascii="Arial" w:hAnsi="Arial"/>
      <w:sz w:val="24"/>
    </w:rPr>
  </w:style>
  <w:style w:type="paragraph" w:customStyle="1" w:styleId="2Ofcio-LocalData">
    <w:name w:val="2.Ofício - LocalData"/>
    <w:basedOn w:val="1Ofcio-Tipo"/>
    <w:next w:val="Normal"/>
    <w:rsid w:val="006A589B"/>
    <w:pPr>
      <w:spacing w:before="0"/>
      <w:jc w:val="right"/>
    </w:pPr>
  </w:style>
  <w:style w:type="paragraph" w:customStyle="1" w:styleId="4Ofcio-Texto">
    <w:name w:val="4.Ofício - Texto"/>
    <w:basedOn w:val="Normal"/>
    <w:next w:val="Normal"/>
    <w:rsid w:val="006A589B"/>
    <w:pPr>
      <w:spacing w:line="312" w:lineRule="auto"/>
      <w:ind w:firstLine="1418"/>
      <w:jc w:val="both"/>
    </w:pPr>
    <w:rPr>
      <w:rFonts w:ascii="Arial" w:hAnsi="Arial"/>
      <w:sz w:val="24"/>
    </w:rPr>
  </w:style>
  <w:style w:type="paragraph" w:customStyle="1" w:styleId="5Ofcio-Fecho">
    <w:name w:val="5.Ofício - Fecho"/>
    <w:basedOn w:val="4Ofcio-Texto"/>
    <w:next w:val="6Ofcio-Signatrio"/>
    <w:rsid w:val="006A589B"/>
    <w:pPr>
      <w:spacing w:before="360" w:after="960"/>
      <w:ind w:left="2268" w:firstLine="0"/>
      <w:jc w:val="center"/>
    </w:pPr>
  </w:style>
  <w:style w:type="paragraph" w:customStyle="1" w:styleId="6Ofcio-Signatrio">
    <w:name w:val="6.Ofício - Signatário"/>
    <w:basedOn w:val="5Ofcio-Fecho"/>
    <w:rsid w:val="006A589B"/>
    <w:pPr>
      <w:spacing w:before="0" w:after="0"/>
    </w:pPr>
  </w:style>
  <w:style w:type="character" w:styleId="Hyperlink">
    <w:name w:val="Hyperlink"/>
    <w:basedOn w:val="Fontepargpadro"/>
    <w:rsid w:val="006A589B"/>
    <w:rPr>
      <w:color w:val="0000FF"/>
      <w:u w:val="single"/>
    </w:rPr>
  </w:style>
  <w:style w:type="paragraph" w:styleId="Corpodetexto">
    <w:name w:val="Body Text"/>
    <w:basedOn w:val="Normal"/>
    <w:rsid w:val="006A589B"/>
    <w:pPr>
      <w:jc w:val="both"/>
    </w:pPr>
    <w:rPr>
      <w:rFonts w:ascii="Arial" w:hAnsi="Arial"/>
      <w:spacing w:val="12"/>
      <w:sz w:val="24"/>
    </w:rPr>
  </w:style>
  <w:style w:type="paragraph" w:styleId="MapadoDocumento">
    <w:name w:val="Document Map"/>
    <w:basedOn w:val="Normal"/>
    <w:semiHidden/>
    <w:rsid w:val="006A589B"/>
    <w:pPr>
      <w:shd w:val="clear" w:color="auto" w:fill="000080"/>
    </w:pPr>
    <w:rPr>
      <w:rFonts w:ascii="Tahoma" w:hAnsi="Tahoma"/>
    </w:rPr>
  </w:style>
  <w:style w:type="paragraph" w:styleId="Recuodecorpodetexto">
    <w:name w:val="Body Text Indent"/>
    <w:basedOn w:val="Normal"/>
    <w:rsid w:val="006A589B"/>
    <w:pPr>
      <w:ind w:firstLine="708"/>
    </w:pPr>
    <w:rPr>
      <w:rFonts w:ascii="Arial" w:hAnsi="Arial"/>
      <w:sz w:val="24"/>
    </w:rPr>
  </w:style>
  <w:style w:type="paragraph" w:styleId="Recuodecorpodetexto2">
    <w:name w:val="Body Text Indent 2"/>
    <w:basedOn w:val="Normal"/>
    <w:rsid w:val="006A589B"/>
    <w:pPr>
      <w:ind w:firstLine="708"/>
      <w:jc w:val="both"/>
    </w:pPr>
    <w:rPr>
      <w:rFonts w:ascii="Arial" w:hAnsi="Arial"/>
      <w:sz w:val="24"/>
    </w:rPr>
  </w:style>
  <w:style w:type="paragraph" w:styleId="Recuodecorpodetexto3">
    <w:name w:val="Body Text Indent 3"/>
    <w:basedOn w:val="Normal"/>
    <w:rsid w:val="006A589B"/>
    <w:pPr>
      <w:ind w:left="73" w:firstLine="566"/>
      <w:jc w:val="both"/>
    </w:pPr>
  </w:style>
  <w:style w:type="paragraph" w:styleId="Ttulo">
    <w:name w:val="Title"/>
    <w:basedOn w:val="Normal"/>
    <w:qFormat/>
    <w:rsid w:val="006A589B"/>
    <w:pPr>
      <w:jc w:val="center"/>
    </w:pPr>
    <w:rPr>
      <w:rFonts w:ascii="Arial Narrow" w:hAnsi="Arial Narrow"/>
      <w:b/>
      <w:kern w:val="28"/>
      <w:sz w:val="24"/>
    </w:rPr>
  </w:style>
  <w:style w:type="table" w:styleId="TabeladaWeb3">
    <w:name w:val="Table Web 3"/>
    <w:basedOn w:val="Tabelanormal"/>
    <w:rsid w:val="00164376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imples3">
    <w:name w:val="Table Simple 3"/>
    <w:basedOn w:val="Tabelanormal"/>
    <w:rsid w:val="0044274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tema">
    <w:name w:val="Table Theme"/>
    <w:basedOn w:val="Tabelanormal"/>
    <w:rsid w:val="003E4A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1269C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B72A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81BB8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81BB8"/>
    <w:rPr>
      <w:b/>
      <w:bCs/>
    </w:rPr>
  </w:style>
  <w:style w:type="character" w:styleId="HiperlinkVisitado">
    <w:name w:val="FollowedHyperlink"/>
    <w:basedOn w:val="Fontepargpadro"/>
    <w:rsid w:val="00537E35"/>
    <w:rPr>
      <w:color w:val="800080" w:themeColor="followedHyperlink"/>
      <w:u w:val="single"/>
    </w:rPr>
  </w:style>
  <w:style w:type="character" w:customStyle="1" w:styleId="RodapChar">
    <w:name w:val="Rodapé Char"/>
    <w:link w:val="Rodap"/>
    <w:uiPriority w:val="99"/>
    <w:rsid w:val="00B82F5B"/>
  </w:style>
  <w:style w:type="paragraph" w:styleId="PargrafodaLista">
    <w:name w:val="List Paragraph"/>
    <w:basedOn w:val="Normal"/>
    <w:uiPriority w:val="34"/>
    <w:qFormat/>
    <w:rsid w:val="001078A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BD6D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3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tran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4A2E90-7C4D-4638-82DA-99E2C99D0AE8}"/>
      </w:docPartPr>
      <w:docPartBody>
        <w:p w14:paraId="562373AC" w14:textId="1C01184C" w:rsidR="002930E6" w:rsidRDefault="002930E6">
          <w:r w:rsidRPr="0029633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1082065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AE1E3E-4E27-4D0E-9089-A4FD991D2DB7}"/>
      </w:docPartPr>
      <w:docPartBody>
        <w:p w14:paraId="20420799" w14:textId="0E5BDC71" w:rsidR="002930E6" w:rsidRDefault="002930E6">
          <w:r w:rsidRPr="0029633D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0E6"/>
    <w:rsid w:val="0029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930E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930E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460F9C-7AF7-40B4-A606-612C5843B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3CF54CF2</Template>
  <TotalTime>1</TotalTime>
  <Pages>1</Pages>
  <Words>187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Detran-RS</Company>
  <LinksUpToDate>false</LinksUpToDate>
  <CharactersWithSpaces>1472</CharactersWithSpaces>
  <SharedDoc>false</SharedDoc>
  <HLinks>
    <vt:vector size="6" baseType="variant">
      <vt:variant>
        <vt:i4>5963846</vt:i4>
      </vt:variant>
      <vt:variant>
        <vt:i4>0</vt:i4>
      </vt:variant>
      <vt:variant>
        <vt:i4>0</vt:i4>
      </vt:variant>
      <vt:variant>
        <vt:i4>5</vt:i4>
      </vt:variant>
      <vt:variant>
        <vt:lpwstr>http://www.detran.rs.gov.br/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</dc:creator>
  <cp:lastModifiedBy>PROCERGS</cp:lastModifiedBy>
  <cp:revision>2</cp:revision>
  <cp:lastPrinted>2014-08-01T19:40:00Z</cp:lastPrinted>
  <dcterms:created xsi:type="dcterms:W3CDTF">2024-05-28T14:10:00Z</dcterms:created>
  <dcterms:modified xsi:type="dcterms:W3CDTF">2024-05-28T14:10:00Z</dcterms:modified>
</cp:coreProperties>
</file>