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B9" w:rsidRPr="00D577D2" w:rsidRDefault="00E212B9" w:rsidP="00E212B9">
      <w:pPr>
        <w:pStyle w:val="Ttulo1"/>
        <w:rPr>
          <w:rFonts w:ascii="Times New Roman" w:hAnsi="Times New Roman"/>
          <w:sz w:val="28"/>
        </w:rPr>
      </w:pPr>
    </w:p>
    <w:p w:rsidR="00D577D2" w:rsidRPr="00D577D2" w:rsidRDefault="00D577D2" w:rsidP="00D577D2"/>
    <w:p w:rsidR="00D577D2" w:rsidRPr="0029274A" w:rsidRDefault="00D577D2" w:rsidP="00D577D2">
      <w:pPr>
        <w:pStyle w:val="Ttulo"/>
        <w:spacing w:before="120"/>
        <w:rPr>
          <w:rFonts w:ascii="Times New Roman" w:hAnsi="Times New Roman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74A">
        <w:rPr>
          <w:rFonts w:ascii="Times New Roman" w:hAnsi="Times New Roman"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responsabilidade</w:t>
      </w:r>
    </w:p>
    <w:p w:rsidR="00E212B9" w:rsidRPr="00D577D2" w:rsidRDefault="00E212B9" w:rsidP="00E212B9">
      <w:pPr>
        <w:jc w:val="center"/>
      </w:pPr>
    </w:p>
    <w:p w:rsidR="00E212B9" w:rsidRPr="00D577D2" w:rsidRDefault="00E212B9" w:rsidP="00E212B9">
      <w:pPr>
        <w:jc w:val="center"/>
      </w:pPr>
    </w:p>
    <w:p w:rsidR="00E212B9" w:rsidRPr="00D577D2" w:rsidRDefault="00E212B9" w:rsidP="00E212B9">
      <w:pPr>
        <w:jc w:val="center"/>
      </w:pPr>
    </w:p>
    <w:p w:rsidR="00E212B9" w:rsidRPr="00D577D2" w:rsidRDefault="00E212B9" w:rsidP="00E212B9">
      <w:pPr>
        <w:jc w:val="center"/>
      </w:pPr>
    </w:p>
    <w:p w:rsidR="00E212B9" w:rsidRPr="00D577D2" w:rsidRDefault="00E212B9" w:rsidP="00E212B9">
      <w:pPr>
        <w:jc w:val="center"/>
      </w:pPr>
    </w:p>
    <w:p w:rsidR="00E212B9" w:rsidRPr="00D577D2" w:rsidRDefault="00E212B9" w:rsidP="00E212B9">
      <w:pPr>
        <w:spacing w:line="360" w:lineRule="auto"/>
        <w:jc w:val="center"/>
      </w:pPr>
    </w:p>
    <w:p w:rsidR="00E212B9" w:rsidRPr="00B25813" w:rsidRDefault="00E212B9" w:rsidP="00B25813">
      <w:pPr>
        <w:spacing w:line="360" w:lineRule="auto"/>
        <w:jc w:val="both"/>
        <w:rPr>
          <w:sz w:val="24"/>
        </w:rPr>
      </w:pPr>
      <w:r w:rsidRPr="00D577D2">
        <w:rPr>
          <w:sz w:val="24"/>
        </w:rPr>
        <w:t>Eu</w:t>
      </w:r>
      <w:r w:rsidR="000D7DEC" w:rsidRPr="00D577D2">
        <w:rPr>
          <w:sz w:val="24"/>
        </w:rPr>
        <w:t>,</w:t>
      </w:r>
      <w:r w:rsidR="00B25813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</w:rPr>
          <w:id w:val="1372882268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Nome do administrador a ser cadastrado</w:t>
          </w:r>
        </w:sdtContent>
      </w:sdt>
      <w:r w:rsidRPr="00D577D2">
        <w:rPr>
          <w:sz w:val="24"/>
        </w:rPr>
        <w:t xml:space="preserve">, </w:t>
      </w:r>
      <w:sdt>
        <w:sdtPr>
          <w:rPr>
            <w:color w:val="808080" w:themeColor="background1" w:themeShade="80"/>
            <w:sz w:val="24"/>
          </w:rPr>
          <w:id w:val="949203185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nacionalidade</w:t>
          </w:r>
        </w:sdtContent>
      </w:sdt>
      <w:r w:rsidR="00B25813" w:rsidRPr="00B25813">
        <w:rPr>
          <w:sz w:val="24"/>
        </w:rPr>
        <w:t>,</w:t>
      </w:r>
      <w:r w:rsidR="00B25813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</w:rPr>
          <w:id w:val="-498186912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estado civil</w:t>
          </w:r>
        </w:sdtContent>
      </w:sdt>
      <w:r w:rsidR="00B25813">
        <w:rPr>
          <w:sz w:val="24"/>
        </w:rPr>
        <w:t xml:space="preserve">, </w:t>
      </w:r>
      <w:r w:rsidRPr="00B25813">
        <w:rPr>
          <w:sz w:val="24"/>
        </w:rPr>
        <w:t>portador do RG nº</w:t>
      </w:r>
      <w:r w:rsidR="00B25813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</w:rPr>
          <w:id w:val="-76292612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número do RG</w:t>
          </w:r>
        </w:sdtContent>
      </w:sdt>
      <w:r w:rsidRPr="00B25813">
        <w:rPr>
          <w:sz w:val="24"/>
        </w:rPr>
        <w:t>, e-mail</w:t>
      </w:r>
      <w:r w:rsidR="000734DD" w:rsidRPr="00B25813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</w:rPr>
          <w:id w:val="-794284865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citar e-mail pessoal</w:t>
          </w:r>
        </w:sdtContent>
      </w:sdt>
      <w:r w:rsidR="00B25813">
        <w:rPr>
          <w:sz w:val="24"/>
        </w:rPr>
        <w:t>, re</w:t>
      </w:r>
      <w:r w:rsidRPr="00B25813">
        <w:rPr>
          <w:sz w:val="24"/>
        </w:rPr>
        <w:t xml:space="preserve">sidente à </w:t>
      </w:r>
      <w:sdt>
        <w:sdtPr>
          <w:rPr>
            <w:color w:val="808080" w:themeColor="background1" w:themeShade="80"/>
            <w:sz w:val="24"/>
          </w:rPr>
          <w:id w:val="2004463956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endereço</w:t>
          </w:r>
        </w:sdtContent>
      </w:sdt>
      <w:r w:rsidR="00B25813">
        <w:rPr>
          <w:sz w:val="24"/>
        </w:rPr>
        <w:t xml:space="preserve">, </w:t>
      </w:r>
      <w:r w:rsidRPr="00B25813">
        <w:rPr>
          <w:sz w:val="24"/>
        </w:rPr>
        <w:t>no município de</w:t>
      </w:r>
      <w:r w:rsidR="00B25813">
        <w:rPr>
          <w:sz w:val="24"/>
        </w:rPr>
        <w:t xml:space="preserve"> </w:t>
      </w:r>
      <w:sdt>
        <w:sdtPr>
          <w:rPr>
            <w:color w:val="808080" w:themeColor="background1" w:themeShade="80"/>
            <w:sz w:val="24"/>
          </w:rPr>
          <w:id w:val="-1471130272"/>
          <w:placeholder>
            <w:docPart w:val="DefaultPlaceholder_1082065158"/>
          </w:placeholder>
          <w:text/>
        </w:sdtPr>
        <w:sdtContent>
          <w:r w:rsidR="00B25813" w:rsidRPr="00B25813">
            <w:rPr>
              <w:color w:val="808080" w:themeColor="background1" w:themeShade="80"/>
              <w:sz w:val="24"/>
            </w:rPr>
            <w:t>município</w:t>
          </w:r>
        </w:sdtContent>
      </w:sdt>
      <w:r w:rsidRPr="00B25813">
        <w:rPr>
          <w:sz w:val="24"/>
        </w:rPr>
        <w:t>,</w:t>
      </w:r>
      <w:proofErr w:type="gramStart"/>
      <w:r w:rsidRPr="00B25813">
        <w:rPr>
          <w:sz w:val="24"/>
        </w:rPr>
        <w:t xml:space="preserve">  </w:t>
      </w:r>
      <w:proofErr w:type="gramEnd"/>
      <w:r w:rsidRPr="00B25813">
        <w:rPr>
          <w:sz w:val="24"/>
        </w:rPr>
        <w:t xml:space="preserve">declaro estar ciente do perfil de </w:t>
      </w:r>
      <w:r w:rsidR="000D7DEC" w:rsidRPr="00B25813">
        <w:rPr>
          <w:sz w:val="24"/>
        </w:rPr>
        <w:t>acesso que receberei</w:t>
      </w:r>
      <w:r w:rsidRPr="00B25813">
        <w:rPr>
          <w:sz w:val="24"/>
        </w:rPr>
        <w:t xml:space="preserve">, responsabilizando-me pela sua utilização exclusivamente para o bom </w:t>
      </w:r>
      <w:r w:rsidR="00B3727B" w:rsidRPr="00B25813">
        <w:rPr>
          <w:sz w:val="24"/>
        </w:rPr>
        <w:t>desempenho de minhas atividades</w:t>
      </w:r>
      <w:r w:rsidRPr="00B25813">
        <w:rPr>
          <w:sz w:val="24"/>
        </w:rPr>
        <w:t>.</w:t>
      </w:r>
      <w:r w:rsidR="00B3727B" w:rsidRPr="00B25813">
        <w:rPr>
          <w:sz w:val="24"/>
        </w:rPr>
        <w:t xml:space="preserve"> </w:t>
      </w:r>
    </w:p>
    <w:p w:rsidR="00E212B9" w:rsidRPr="00D577D2" w:rsidRDefault="00B3727B" w:rsidP="00E212B9">
      <w:pPr>
        <w:spacing w:line="360" w:lineRule="auto"/>
        <w:jc w:val="both"/>
        <w:rPr>
          <w:sz w:val="24"/>
        </w:rPr>
      </w:pPr>
      <w:r>
        <w:rPr>
          <w:sz w:val="24"/>
        </w:rPr>
        <w:t>Declaro ainda que o e-mail informado neste Termo de Responsabilidade é pessoal e será a forma que utilizarei para comunicações com a Coordenadoria de Contratos.</w:t>
      </w:r>
      <w:bookmarkStart w:id="0" w:name="_GoBack"/>
      <w:bookmarkEnd w:id="0"/>
    </w:p>
    <w:p w:rsidR="00E212B9" w:rsidRPr="00D577D2" w:rsidRDefault="00E212B9" w:rsidP="00E212B9">
      <w:pPr>
        <w:spacing w:line="360" w:lineRule="auto"/>
        <w:jc w:val="both"/>
        <w:rPr>
          <w:sz w:val="24"/>
        </w:rPr>
      </w:pPr>
    </w:p>
    <w:p w:rsidR="00E212B9" w:rsidRPr="00D577D2" w:rsidRDefault="00E212B9" w:rsidP="00E212B9">
      <w:pPr>
        <w:spacing w:line="360" w:lineRule="auto"/>
        <w:jc w:val="both"/>
        <w:rPr>
          <w:sz w:val="24"/>
          <w:szCs w:val="24"/>
        </w:rPr>
      </w:pPr>
    </w:p>
    <w:p w:rsidR="00E212B9" w:rsidRPr="00D577D2" w:rsidRDefault="00B25813" w:rsidP="00E212B9">
      <w:pPr>
        <w:pStyle w:val="2Ofcio-LocalData"/>
        <w:spacing w:line="360" w:lineRule="auto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Cs w:val="24"/>
          </w:rPr>
          <w:id w:val="2005622567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/>
              <w:color w:val="808080" w:themeColor="background1" w:themeShade="80"/>
              <w:szCs w:val="24"/>
            </w:rPr>
            <w:t xml:space="preserve">Digite o </w:t>
          </w:r>
          <w:r w:rsidRPr="00B25813">
            <w:rPr>
              <w:rFonts w:ascii="Times New Roman" w:hAnsi="Times New Roman"/>
              <w:color w:val="808080" w:themeColor="background1" w:themeShade="80"/>
              <w:szCs w:val="24"/>
            </w:rPr>
            <w:t>Município</w:t>
          </w:r>
        </w:sdtContent>
      </w:sdt>
      <w:r w:rsidR="00E212B9" w:rsidRPr="00D577D2">
        <w:rPr>
          <w:rFonts w:ascii="Times New Roman" w:hAnsi="Times New Roman"/>
          <w:szCs w:val="24"/>
        </w:rPr>
        <w:t xml:space="preserve">, </w:t>
      </w:r>
      <w:sdt>
        <w:sdtPr>
          <w:rPr>
            <w:rFonts w:ascii="Times New Roman" w:hAnsi="Times New Roman"/>
            <w:szCs w:val="24"/>
          </w:rPr>
          <w:id w:val="85584007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16B55">
            <w:rPr>
              <w:rStyle w:val="TextodoEspaoReservado"/>
            </w:rPr>
            <w:t xml:space="preserve">Clique aqui para inserir uma </w:t>
          </w:r>
          <w:proofErr w:type="gramStart"/>
          <w:r w:rsidRPr="00216B55">
            <w:rPr>
              <w:rStyle w:val="TextodoEspaoReservado"/>
            </w:rPr>
            <w:t>data.</w:t>
          </w:r>
          <w:proofErr w:type="gramEnd"/>
        </w:sdtContent>
      </w:sdt>
    </w:p>
    <w:p w:rsidR="000D7DEC" w:rsidRPr="00D577D2" w:rsidRDefault="000734DD" w:rsidP="000D7DEC">
      <w:pPr>
        <w:pStyle w:val="Ttulo2"/>
        <w:spacing w:line="360" w:lineRule="auto"/>
        <w:rPr>
          <w:rFonts w:ascii="Times New Roman" w:hAnsi="Times New Roman"/>
          <w:b w:val="0"/>
          <w:szCs w:val="24"/>
        </w:rPr>
      </w:pPr>
      <w:r w:rsidRPr="00D577D2">
        <w:rPr>
          <w:rFonts w:ascii="Times New Roman" w:hAnsi="Times New Roman"/>
          <w:b w:val="0"/>
          <w:szCs w:val="24"/>
        </w:rPr>
        <w:t xml:space="preserve">                   </w:t>
      </w:r>
    </w:p>
    <w:p w:rsidR="00E212B9" w:rsidRPr="00D577D2" w:rsidRDefault="00E212B9" w:rsidP="00E212B9">
      <w:pPr>
        <w:jc w:val="both"/>
        <w:rPr>
          <w:sz w:val="24"/>
          <w:szCs w:val="24"/>
        </w:rPr>
      </w:pPr>
    </w:p>
    <w:p w:rsidR="00E212B9" w:rsidRPr="00D577D2" w:rsidRDefault="00E212B9" w:rsidP="00E212B9">
      <w:pPr>
        <w:jc w:val="both"/>
        <w:rPr>
          <w:sz w:val="24"/>
          <w:szCs w:val="24"/>
        </w:rPr>
      </w:pPr>
    </w:p>
    <w:p w:rsidR="00E212B9" w:rsidRPr="00D577D2" w:rsidRDefault="00E212B9" w:rsidP="00E212B9">
      <w:pPr>
        <w:jc w:val="both"/>
        <w:rPr>
          <w:sz w:val="24"/>
          <w:szCs w:val="24"/>
        </w:rPr>
      </w:pPr>
    </w:p>
    <w:p w:rsidR="00E212B9" w:rsidRPr="00D577D2" w:rsidRDefault="00E212B9" w:rsidP="00E212B9">
      <w:pPr>
        <w:jc w:val="both"/>
        <w:rPr>
          <w:sz w:val="24"/>
          <w:szCs w:val="24"/>
        </w:rPr>
      </w:pPr>
    </w:p>
    <w:p w:rsidR="00E212B9" w:rsidRPr="00D577D2" w:rsidRDefault="00E212B9" w:rsidP="00E212B9">
      <w:pPr>
        <w:jc w:val="both"/>
        <w:rPr>
          <w:sz w:val="24"/>
          <w:szCs w:val="24"/>
        </w:rPr>
      </w:pPr>
    </w:p>
    <w:p w:rsidR="00E212B9" w:rsidRPr="00D577D2" w:rsidRDefault="00E212B9" w:rsidP="00E212B9">
      <w:pPr>
        <w:jc w:val="both"/>
        <w:rPr>
          <w:sz w:val="24"/>
          <w:szCs w:val="24"/>
        </w:rPr>
      </w:pPr>
    </w:p>
    <w:p w:rsidR="000734DD" w:rsidRPr="00D577D2" w:rsidRDefault="000734DD" w:rsidP="000734DD">
      <w:pPr>
        <w:pStyle w:val="Ttulo"/>
        <w:rPr>
          <w:rFonts w:ascii="Times New Roman" w:hAnsi="Times New Roman"/>
          <w:b w:val="0"/>
          <w:szCs w:val="24"/>
        </w:rPr>
      </w:pPr>
      <w:proofErr w:type="gramStart"/>
      <w:r w:rsidRPr="00D577D2">
        <w:rPr>
          <w:rFonts w:ascii="Times New Roman" w:hAnsi="Times New Roman"/>
          <w:szCs w:val="24"/>
        </w:rPr>
        <w:t>.........................................................................................</w:t>
      </w:r>
      <w:proofErr w:type="gramEnd"/>
    </w:p>
    <w:p w:rsidR="000734DD" w:rsidRPr="00D577D2" w:rsidRDefault="000734DD" w:rsidP="000734DD">
      <w:pPr>
        <w:jc w:val="center"/>
        <w:rPr>
          <w:sz w:val="24"/>
          <w:szCs w:val="24"/>
        </w:rPr>
      </w:pPr>
      <w:r w:rsidRPr="00D577D2">
        <w:rPr>
          <w:sz w:val="24"/>
          <w:szCs w:val="24"/>
        </w:rPr>
        <w:t>(Assinatura)</w:t>
      </w:r>
    </w:p>
    <w:p w:rsidR="00E212B9" w:rsidRPr="00D577D2" w:rsidRDefault="00E212B9">
      <w:pPr>
        <w:rPr>
          <w:sz w:val="24"/>
          <w:szCs w:val="24"/>
        </w:rPr>
      </w:pPr>
    </w:p>
    <w:sectPr w:rsidR="00E212B9" w:rsidRPr="00D577D2" w:rsidSect="00073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13" w:rsidRDefault="00B25813">
      <w:r>
        <w:separator/>
      </w:r>
    </w:p>
  </w:endnote>
  <w:endnote w:type="continuationSeparator" w:id="0">
    <w:p w:rsidR="00B25813" w:rsidRDefault="00B2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2C" w:rsidRDefault="00CB63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7B" w:rsidRPr="00B26974" w:rsidRDefault="00177C9A" w:rsidP="007A747B">
    <w:pPr>
      <w:pStyle w:val="Rodap"/>
      <w:pBdr>
        <w:top w:val="single" w:sz="4" w:space="1" w:color="auto"/>
      </w:pBd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>Convênios-senhas@detran.rs.gov.br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2C" w:rsidRDefault="00CB63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13" w:rsidRDefault="00B25813">
      <w:r>
        <w:separator/>
      </w:r>
    </w:p>
  </w:footnote>
  <w:footnote w:type="continuationSeparator" w:id="0">
    <w:p w:rsidR="00B25813" w:rsidRDefault="00B2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2C" w:rsidRDefault="00CB63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7B" w:rsidRDefault="0029274A" w:rsidP="007A747B">
    <w:pPr>
      <w:pStyle w:val="Cabealho"/>
      <w:jc w:val="center"/>
    </w:pPr>
    <w:r>
      <w:rPr>
        <w:noProof/>
      </w:rPr>
      <w:drawing>
        <wp:inline distT="0" distB="0" distL="0" distR="0" wp14:anchorId="67C90A2A" wp14:editId="2697E778">
          <wp:extent cx="6118860" cy="723900"/>
          <wp:effectExtent l="0" t="0" r="0" b="0"/>
          <wp:docPr id="1" name="Imagem 1" descr="Descrição: Descrição: V:\Folhas de Informação\Novo-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V:\Folhas de Informação\Novo-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47B" w:rsidRPr="008F5424" w:rsidRDefault="007A747B" w:rsidP="007A747B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</w:t>
    </w:r>
    <w:r w:rsidR="004645E6">
      <w:rPr>
        <w:rFonts w:ascii="Times New (W1)" w:hAnsi="Times New (W1)"/>
        <w:b/>
        <w:smallCaps/>
      </w:rPr>
      <w:t>Gestão de contratos</w:t>
    </w:r>
    <w:r>
      <w:rPr>
        <w:rFonts w:ascii="Times New (W1)" w:hAnsi="Times New (W1)"/>
        <w:b/>
        <w:smallCaps/>
      </w:rPr>
      <w:t xml:space="preserve"> - Coordenadoria de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2C" w:rsidRDefault="00CB63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747"/>
    <w:multiLevelType w:val="singleLevel"/>
    <w:tmpl w:val="12883D5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sDYM/YxuX362Obv0EZyMrkqvKg=" w:salt="uSVN82Ywbr772l8pZuc6x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3"/>
    <w:rsid w:val="00026368"/>
    <w:rsid w:val="00032A54"/>
    <w:rsid w:val="000734DD"/>
    <w:rsid w:val="0007532B"/>
    <w:rsid w:val="000D7DEC"/>
    <w:rsid w:val="000F1852"/>
    <w:rsid w:val="0014714E"/>
    <w:rsid w:val="00164E48"/>
    <w:rsid w:val="00177C9A"/>
    <w:rsid w:val="001A3795"/>
    <w:rsid w:val="001B358F"/>
    <w:rsid w:val="001C760F"/>
    <w:rsid w:val="00266F90"/>
    <w:rsid w:val="0029274A"/>
    <w:rsid w:val="00387EB5"/>
    <w:rsid w:val="004645E6"/>
    <w:rsid w:val="004E0A29"/>
    <w:rsid w:val="00572CCC"/>
    <w:rsid w:val="006460E2"/>
    <w:rsid w:val="00685017"/>
    <w:rsid w:val="006900D2"/>
    <w:rsid w:val="007472DC"/>
    <w:rsid w:val="007A747B"/>
    <w:rsid w:val="00831679"/>
    <w:rsid w:val="00947429"/>
    <w:rsid w:val="00AA2705"/>
    <w:rsid w:val="00AB117E"/>
    <w:rsid w:val="00B25813"/>
    <w:rsid w:val="00B3727B"/>
    <w:rsid w:val="00CB632C"/>
    <w:rsid w:val="00CF6270"/>
    <w:rsid w:val="00D577D2"/>
    <w:rsid w:val="00D57FA3"/>
    <w:rsid w:val="00D934A0"/>
    <w:rsid w:val="00DC690B"/>
    <w:rsid w:val="00E212B9"/>
    <w:rsid w:val="00EA67CD"/>
    <w:rsid w:val="00F35ADD"/>
    <w:rsid w:val="00F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9"/>
  </w:style>
  <w:style w:type="paragraph" w:styleId="Ttulo1">
    <w:name w:val="heading 1"/>
    <w:basedOn w:val="Normal"/>
    <w:next w:val="Normal"/>
    <w:qFormat/>
    <w:rsid w:val="00E212B9"/>
    <w:pPr>
      <w:keepNext/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qFormat/>
    <w:rsid w:val="00E212B9"/>
    <w:pPr>
      <w:keepNext/>
      <w:jc w:val="both"/>
      <w:outlineLvl w:val="1"/>
    </w:pPr>
    <w:rPr>
      <w:rFonts w:ascii="Verdana" w:hAnsi="Verdana"/>
      <w:b/>
      <w:sz w:val="24"/>
    </w:rPr>
  </w:style>
  <w:style w:type="paragraph" w:styleId="Ttulo3">
    <w:name w:val="heading 3"/>
    <w:basedOn w:val="Normal"/>
    <w:next w:val="Normal"/>
    <w:qFormat/>
    <w:rsid w:val="00E212B9"/>
    <w:pPr>
      <w:keepNext/>
      <w:tabs>
        <w:tab w:val="left" w:pos="2127"/>
      </w:tabs>
      <w:spacing w:line="360" w:lineRule="auto"/>
      <w:jc w:val="both"/>
      <w:outlineLvl w:val="2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212B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2B9"/>
    <w:pPr>
      <w:tabs>
        <w:tab w:val="left" w:pos="709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Normal"/>
    <w:next w:val="Normal"/>
    <w:rsid w:val="00E212B9"/>
    <w:pPr>
      <w:spacing w:line="312" w:lineRule="auto"/>
      <w:jc w:val="right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0D7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DEC"/>
  </w:style>
  <w:style w:type="paragraph" w:styleId="Ttulo">
    <w:name w:val="Title"/>
    <w:basedOn w:val="Normal"/>
    <w:link w:val="TtuloChar"/>
    <w:qFormat/>
    <w:rsid w:val="000734DD"/>
    <w:pPr>
      <w:jc w:val="center"/>
    </w:pPr>
    <w:rPr>
      <w:rFonts w:ascii="Arial Narrow" w:hAnsi="Arial Narrow"/>
      <w:b/>
      <w:kern w:val="28"/>
      <w:sz w:val="24"/>
    </w:rPr>
  </w:style>
  <w:style w:type="character" w:customStyle="1" w:styleId="TtuloChar">
    <w:name w:val="Título Char"/>
    <w:link w:val="Ttulo"/>
    <w:rsid w:val="000734DD"/>
    <w:rPr>
      <w:rFonts w:ascii="Arial Narrow" w:hAnsi="Arial Narrow"/>
      <w:b/>
      <w:kern w:val="28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6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6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58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9"/>
  </w:style>
  <w:style w:type="paragraph" w:styleId="Ttulo1">
    <w:name w:val="heading 1"/>
    <w:basedOn w:val="Normal"/>
    <w:next w:val="Normal"/>
    <w:qFormat/>
    <w:rsid w:val="00E212B9"/>
    <w:pPr>
      <w:keepNext/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qFormat/>
    <w:rsid w:val="00E212B9"/>
    <w:pPr>
      <w:keepNext/>
      <w:jc w:val="both"/>
      <w:outlineLvl w:val="1"/>
    </w:pPr>
    <w:rPr>
      <w:rFonts w:ascii="Verdana" w:hAnsi="Verdana"/>
      <w:b/>
      <w:sz w:val="24"/>
    </w:rPr>
  </w:style>
  <w:style w:type="paragraph" w:styleId="Ttulo3">
    <w:name w:val="heading 3"/>
    <w:basedOn w:val="Normal"/>
    <w:next w:val="Normal"/>
    <w:qFormat/>
    <w:rsid w:val="00E212B9"/>
    <w:pPr>
      <w:keepNext/>
      <w:tabs>
        <w:tab w:val="left" w:pos="2127"/>
      </w:tabs>
      <w:spacing w:line="360" w:lineRule="auto"/>
      <w:jc w:val="both"/>
      <w:outlineLvl w:val="2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212B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2B9"/>
    <w:pPr>
      <w:tabs>
        <w:tab w:val="left" w:pos="709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Normal"/>
    <w:next w:val="Normal"/>
    <w:rsid w:val="00E212B9"/>
    <w:pPr>
      <w:spacing w:line="312" w:lineRule="auto"/>
      <w:jc w:val="right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0D7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DEC"/>
  </w:style>
  <w:style w:type="paragraph" w:styleId="Ttulo">
    <w:name w:val="Title"/>
    <w:basedOn w:val="Normal"/>
    <w:link w:val="TtuloChar"/>
    <w:qFormat/>
    <w:rsid w:val="000734DD"/>
    <w:pPr>
      <w:jc w:val="center"/>
    </w:pPr>
    <w:rPr>
      <w:rFonts w:ascii="Arial Narrow" w:hAnsi="Arial Narrow"/>
      <w:b/>
      <w:kern w:val="28"/>
      <w:sz w:val="24"/>
    </w:rPr>
  </w:style>
  <w:style w:type="character" w:customStyle="1" w:styleId="TtuloChar">
    <w:name w:val="Título Char"/>
    <w:link w:val="Ttulo"/>
    <w:rsid w:val="000734DD"/>
    <w:rPr>
      <w:rFonts w:ascii="Arial Narrow" w:hAnsi="Arial Narrow"/>
      <w:b/>
      <w:kern w:val="28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6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6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5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%20Conv&#234;nios\0%20-%20Orienta&#231;&#245;es,%20Manuais%20e%20Modelos\09-%20Site%20Convenios-%202024\Originais\Termo%20de%20Responsabilidade%20-%20TODOS%20CONVENIOS%20-%20%20Formulario%20de%20Req%20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AA4A6-BDC9-4866-B421-846D880566CA}"/>
      </w:docPartPr>
      <w:docPartBody>
        <w:p w:rsidR="00000000" w:rsidRDefault="00AF3C72">
          <w:r w:rsidRPr="00216B5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49495-A104-4F0B-959F-BD78A1FF2BD7}"/>
      </w:docPartPr>
      <w:docPartBody>
        <w:p w:rsidR="00000000" w:rsidRDefault="00AF3C72">
          <w:r w:rsidRPr="00216B5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2"/>
    <w:rsid w:val="00A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3C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3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Responsabilidade - TODOS CONVENIOS -  Formulario de Req -</Template>
  <TotalTime>0</TotalTime>
  <Pages>1</Pages>
  <Words>88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dos Administradores</vt:lpstr>
    </vt:vector>
  </TitlesOfParts>
  <Company>DETRAN-RS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dos Administradores</dc:title>
  <dc:creator>PROCERGS</dc:creator>
  <cp:lastModifiedBy>PROCERGS</cp:lastModifiedBy>
  <cp:revision>2</cp:revision>
  <dcterms:created xsi:type="dcterms:W3CDTF">2024-02-19T11:43:00Z</dcterms:created>
  <dcterms:modified xsi:type="dcterms:W3CDTF">2024-02-19T11:43:00Z</dcterms:modified>
</cp:coreProperties>
</file>