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0B" w:rsidRPr="00150FF1" w:rsidRDefault="002977CA" w:rsidP="002014F1">
      <w:pPr>
        <w:pStyle w:val="Ttulo"/>
        <w:spacing w:before="120"/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FF1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REQUERIMENTO DE </w:t>
      </w:r>
      <w:r w:rsidR="00302472" w:rsidRPr="00150FF1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CADASTRAMENTO</w:t>
      </w:r>
      <w:r w:rsidR="00FB780B" w:rsidRPr="00150FF1"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 atualização de dados da prefeitura</w:t>
      </w:r>
    </w:p>
    <w:p w:rsidR="00902EB5" w:rsidRPr="008C2AAC" w:rsidRDefault="00902EB5" w:rsidP="008C2AAC">
      <w:pPr>
        <w:pStyle w:val="Ttulo"/>
        <w:spacing w:before="120"/>
        <w:rPr>
          <w:rFonts w:ascii="Times New (W1)" w:hAnsi="Times New (W1)"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AAC">
        <w:rPr>
          <w:rFonts w:ascii="Times New (W1)" w:hAnsi="Times New (W1)"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(acesso ao sistema por PREFEITURAS CONVENIADAS –</w:t>
      </w:r>
      <w:r w:rsidR="008C2AAC">
        <w:rPr>
          <w:rFonts w:ascii="Times New (W1)" w:hAnsi="Times New (W1)"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2AAC">
        <w:rPr>
          <w:rFonts w:ascii="Times New (W1)" w:hAnsi="Times New (W1)"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convênio de fiscalização de trânsito)</w:t>
      </w:r>
    </w:p>
    <w:p w:rsidR="002977CA" w:rsidRPr="00150FF1" w:rsidRDefault="002977CA" w:rsidP="00DE722F">
      <w:pPr>
        <w:pStyle w:val="Ttulo"/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2EDF" w:rsidRPr="00150FF1" w:rsidRDefault="00192EDF" w:rsidP="00DE722F">
      <w:pPr>
        <w:pStyle w:val="Ttulo"/>
        <w:rPr>
          <w:rFonts w:ascii="Times New (W1)" w:hAnsi="Times New (W1)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53" w:rsidRDefault="00DE722F" w:rsidP="00192EDF">
      <w:pPr>
        <w:tabs>
          <w:tab w:val="left" w:pos="0"/>
        </w:tabs>
        <w:spacing w:line="360" w:lineRule="auto"/>
        <w:jc w:val="both"/>
      </w:pPr>
      <w:r>
        <w:t xml:space="preserve">A Prefeitura </w:t>
      </w:r>
      <w:proofErr w:type="gramStart"/>
      <w:r>
        <w:t>de ...</w:t>
      </w:r>
      <w:proofErr w:type="gramEnd"/>
      <w:r>
        <w:t xml:space="preserve">................................................ </w:t>
      </w:r>
      <w:proofErr w:type="gramStart"/>
      <w:r>
        <w:t>r</w:t>
      </w:r>
      <w:r w:rsidR="004F5913">
        <w:t>equer</w:t>
      </w:r>
      <w:proofErr w:type="gramEnd"/>
      <w:r w:rsidR="004F5913">
        <w:t xml:space="preserve"> a Vossa Senhoria, </w:t>
      </w:r>
      <w:r w:rsidR="004F5913">
        <w:t>para execução do estabelecido no Convênio nº 001/2024</w:t>
      </w:r>
      <w:r w:rsidR="004F5913">
        <w:t xml:space="preserve">, </w:t>
      </w:r>
      <w:r w:rsidR="00611B53">
        <w:t>a atualização de</w:t>
      </w:r>
      <w:r w:rsidR="004F5913">
        <w:t xml:space="preserve"> (marcar a opção desejada)</w:t>
      </w:r>
      <w:r w:rsidR="00611B53">
        <w:t>:</w:t>
      </w:r>
    </w:p>
    <w:p w:rsidR="00611B53" w:rsidRPr="004F5913" w:rsidRDefault="00611B53" w:rsidP="008C2AAC">
      <w:pPr>
        <w:tabs>
          <w:tab w:val="left" w:pos="0"/>
        </w:tabs>
        <w:spacing w:line="276" w:lineRule="auto"/>
        <w:ind w:firstLine="709"/>
        <w:jc w:val="both"/>
        <w:rPr>
          <w:b/>
          <w:sz w:val="22"/>
        </w:rPr>
      </w:pPr>
      <w:proofErr w:type="gramStart"/>
      <w:r w:rsidRPr="004F5913">
        <w:rPr>
          <w:sz w:val="22"/>
        </w:rPr>
        <w:t xml:space="preserve">(       </w:t>
      </w:r>
      <w:proofErr w:type="gramEnd"/>
      <w:r w:rsidRPr="004F5913">
        <w:rPr>
          <w:sz w:val="22"/>
        </w:rPr>
        <w:t xml:space="preserve">) Atualização de </w:t>
      </w:r>
      <w:r w:rsidR="004F5913" w:rsidRPr="004F5913">
        <w:rPr>
          <w:sz w:val="22"/>
        </w:rPr>
        <w:t>Dados</w:t>
      </w:r>
      <w:r w:rsidRPr="004F5913">
        <w:rPr>
          <w:sz w:val="22"/>
        </w:rPr>
        <w:t xml:space="preserve"> para</w:t>
      </w:r>
      <w:r w:rsidRPr="004F5913">
        <w:rPr>
          <w:b/>
          <w:sz w:val="22"/>
        </w:rPr>
        <w:t xml:space="preserve"> Entrega de Defesas e Recursos- Órgão de Trânsito (OTR)</w:t>
      </w:r>
    </w:p>
    <w:p w:rsidR="00611B53" w:rsidRPr="004F5913" w:rsidRDefault="00611B53" w:rsidP="008C2AAC">
      <w:pPr>
        <w:tabs>
          <w:tab w:val="left" w:pos="0"/>
        </w:tabs>
        <w:spacing w:line="276" w:lineRule="auto"/>
        <w:ind w:firstLine="709"/>
        <w:jc w:val="both"/>
        <w:rPr>
          <w:sz w:val="22"/>
        </w:rPr>
      </w:pPr>
      <w:proofErr w:type="gramStart"/>
      <w:r w:rsidRPr="004F5913">
        <w:rPr>
          <w:sz w:val="22"/>
        </w:rPr>
        <w:t xml:space="preserve">(       </w:t>
      </w:r>
      <w:proofErr w:type="gramEnd"/>
      <w:r w:rsidRPr="004F5913">
        <w:rPr>
          <w:sz w:val="22"/>
        </w:rPr>
        <w:t>) Atualização de Dados da</w:t>
      </w:r>
      <w:r w:rsidRPr="004F5913">
        <w:rPr>
          <w:b/>
          <w:sz w:val="22"/>
        </w:rPr>
        <w:t xml:space="preserve"> Junta Administrativa de Recursos de Infrações (JARI)</w:t>
      </w:r>
      <w:r w:rsidRPr="004F5913">
        <w:rPr>
          <w:sz w:val="22"/>
        </w:rPr>
        <w:t xml:space="preserve"> </w:t>
      </w:r>
    </w:p>
    <w:p w:rsidR="00611B53" w:rsidRPr="004F5913" w:rsidRDefault="00611B53" w:rsidP="008C2AAC">
      <w:pPr>
        <w:tabs>
          <w:tab w:val="left" w:pos="0"/>
        </w:tabs>
        <w:spacing w:line="276" w:lineRule="auto"/>
        <w:ind w:firstLine="709"/>
        <w:jc w:val="both"/>
        <w:rPr>
          <w:sz w:val="22"/>
        </w:rPr>
      </w:pPr>
      <w:proofErr w:type="gramStart"/>
      <w:r w:rsidRPr="004F5913">
        <w:rPr>
          <w:sz w:val="22"/>
        </w:rPr>
        <w:t xml:space="preserve">(       </w:t>
      </w:r>
      <w:proofErr w:type="gramEnd"/>
      <w:r w:rsidRPr="004F5913">
        <w:rPr>
          <w:sz w:val="22"/>
        </w:rPr>
        <w:t xml:space="preserve">) </w:t>
      </w:r>
      <w:r w:rsidR="008C2AAC" w:rsidRPr="004F5913">
        <w:rPr>
          <w:sz w:val="22"/>
        </w:rPr>
        <w:t xml:space="preserve">Dados Bancários </w:t>
      </w:r>
      <w:r w:rsidRPr="004F5913">
        <w:rPr>
          <w:sz w:val="22"/>
        </w:rPr>
        <w:t>da Prefeitura</w:t>
      </w:r>
    </w:p>
    <w:p w:rsidR="00FB780B" w:rsidRDefault="00FB780B" w:rsidP="00192EDF">
      <w:pPr>
        <w:tabs>
          <w:tab w:val="left" w:pos="0"/>
        </w:tabs>
        <w:spacing w:line="360" w:lineRule="auto"/>
        <w:jc w:val="both"/>
      </w:pPr>
    </w:p>
    <w:p w:rsidR="00FB780B" w:rsidRPr="008C2AAC" w:rsidRDefault="00611B53" w:rsidP="007F73F7">
      <w:pPr>
        <w:tabs>
          <w:tab w:val="left" w:pos="0"/>
        </w:tabs>
        <w:spacing w:line="276" w:lineRule="auto"/>
        <w:jc w:val="both"/>
      </w:pPr>
      <w:r w:rsidRPr="008C2AAC">
        <w:t xml:space="preserve">Caso tenha assinalado atualização de </w:t>
      </w:r>
      <w:r w:rsidRPr="008C2AAC">
        <w:rPr>
          <w:b/>
        </w:rPr>
        <w:t>Local para Entrega de Defesas e Recursos- Órgão de Trânsito (OTR)</w:t>
      </w:r>
      <w:r w:rsidRPr="008C2AAC">
        <w:t>, preencher:</w:t>
      </w:r>
    </w:p>
    <w:p w:rsidR="00FB780B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Destinatário: </w:t>
      </w:r>
      <w:proofErr w:type="gramStart"/>
      <w:r>
        <w:t>...........................................................................................................................................................................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Endereço: </w:t>
      </w:r>
      <w:proofErr w:type="gramStart"/>
      <w:r>
        <w:t>...............................................................................................................................................................................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Município: </w:t>
      </w:r>
      <w:proofErr w:type="gramStart"/>
      <w:r>
        <w:t>...............................................................................................................</w:t>
      </w:r>
      <w:proofErr w:type="gramEnd"/>
      <w:r>
        <w:t xml:space="preserve"> CEP: </w:t>
      </w:r>
      <w:proofErr w:type="gramStart"/>
      <w:r>
        <w:t>....................................................</w:t>
      </w:r>
      <w:proofErr w:type="gramEnd"/>
    </w:p>
    <w:p w:rsidR="00FB780B" w:rsidRPr="00832535" w:rsidRDefault="00A82F1D" w:rsidP="00611B53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>Telefone(s): (</w:t>
      </w:r>
      <w:proofErr w:type="gramStart"/>
      <w:r>
        <w:t>........</w:t>
      </w:r>
      <w:proofErr w:type="gramEnd"/>
      <w:r>
        <w:t>) ..................</w:t>
      </w:r>
      <w:r w:rsidR="00611B53">
        <w:t>..............................E</w:t>
      </w:r>
      <w:r w:rsidR="00FB780B">
        <w:t>-mail: ......................................................................................</w:t>
      </w:r>
      <w:r w:rsidR="00611B53">
        <w:t>.</w:t>
      </w:r>
    </w:p>
    <w:p w:rsidR="009612F6" w:rsidRDefault="009612F6" w:rsidP="007F73F7">
      <w:pPr>
        <w:tabs>
          <w:tab w:val="left" w:leader="dot" w:pos="0"/>
          <w:tab w:val="left" w:leader="dot" w:pos="9639"/>
        </w:tabs>
        <w:spacing w:line="276" w:lineRule="auto"/>
        <w:jc w:val="right"/>
      </w:pPr>
    </w:p>
    <w:p w:rsidR="00192EDF" w:rsidRPr="008C2AAC" w:rsidRDefault="008C2AAC" w:rsidP="007F73F7">
      <w:pPr>
        <w:tabs>
          <w:tab w:val="left" w:pos="0"/>
        </w:tabs>
        <w:spacing w:line="276" w:lineRule="auto"/>
        <w:jc w:val="both"/>
      </w:pPr>
      <w:r w:rsidRPr="008C2AAC">
        <w:t>Caso tenha assinalado atualização de</w:t>
      </w:r>
      <w:r>
        <w:t xml:space="preserve"> dados </w:t>
      </w:r>
      <w:r w:rsidRPr="008C2AAC">
        <w:rPr>
          <w:b/>
        </w:rPr>
        <w:t xml:space="preserve">da </w:t>
      </w:r>
      <w:r w:rsidR="00FB780B" w:rsidRPr="008C2AAC">
        <w:rPr>
          <w:b/>
        </w:rPr>
        <w:t>Junta Administrativa de Recursos de Infrações</w:t>
      </w:r>
      <w:r w:rsidR="00A82F1D" w:rsidRPr="008C2AAC">
        <w:rPr>
          <w:b/>
        </w:rPr>
        <w:t xml:space="preserve"> (JARI)</w:t>
      </w:r>
      <w:r>
        <w:rPr>
          <w:b/>
        </w:rPr>
        <w:t xml:space="preserve">, </w:t>
      </w:r>
      <w:r w:rsidRPr="008C2AAC">
        <w:t>preencher</w:t>
      </w:r>
      <w:proofErr w:type="gramStart"/>
      <w:r w:rsidRPr="008C2AAC">
        <w:t>:</w:t>
      </w:r>
      <w:r w:rsidR="00A82F1D" w:rsidRPr="008C2AAC">
        <w:rPr>
          <w:b/>
        </w:rPr>
        <w:t>:</w:t>
      </w:r>
      <w:proofErr w:type="gramEnd"/>
      <w:r w:rsidR="00A82F1D" w:rsidRPr="008C2AAC">
        <w:t xml:space="preserve"> </w:t>
      </w:r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Nome do Coordenador Geral: </w:t>
      </w:r>
      <w:proofErr w:type="gramStart"/>
      <w:r>
        <w:t>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Nome do Secretário da JARI: </w:t>
      </w:r>
      <w:proofErr w:type="gramStart"/>
      <w:r>
        <w:t>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Nº da Lei de Criação da JARI: </w:t>
      </w:r>
      <w:proofErr w:type="gramStart"/>
      <w:r>
        <w:t>........................................................</w:t>
      </w:r>
      <w:proofErr w:type="gramEnd"/>
      <w:r>
        <w:t xml:space="preserve"> Data: </w:t>
      </w:r>
      <w:proofErr w:type="gramStart"/>
      <w:r>
        <w:t>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Nº do Decreto (Homologação do Regimento da JARI): </w:t>
      </w:r>
      <w:proofErr w:type="gramStart"/>
      <w:r>
        <w:t>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Endereço: </w:t>
      </w:r>
      <w:proofErr w:type="gramStart"/>
      <w:r>
        <w:t>.......................................................................................................................................................................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Município: </w:t>
      </w:r>
      <w:proofErr w:type="gramStart"/>
      <w:r>
        <w:t>.....................................................................................</w:t>
      </w:r>
      <w:proofErr w:type="gramEnd"/>
      <w:r>
        <w:t xml:space="preserve"> CEP: </w:t>
      </w:r>
      <w:proofErr w:type="gramStart"/>
      <w:r>
        <w:t>...................................................................</w:t>
      </w:r>
      <w:proofErr w:type="gramEnd"/>
    </w:p>
    <w:p w:rsidR="00DE722F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Telefone(s): </w:t>
      </w:r>
      <w:r w:rsidR="00A82F1D">
        <w:t>(</w:t>
      </w:r>
      <w:proofErr w:type="gramStart"/>
      <w:r>
        <w:t>........</w:t>
      </w:r>
      <w:proofErr w:type="gramEnd"/>
      <w:r w:rsidR="00A82F1D">
        <w:t xml:space="preserve">) </w:t>
      </w:r>
      <w:r>
        <w:t>..................</w:t>
      </w:r>
      <w:r w:rsidR="008C2AAC">
        <w:t>............................</w:t>
      </w:r>
      <w:r>
        <w:t>E-mail: ..............................</w:t>
      </w:r>
      <w:r w:rsidR="008C2AAC">
        <w:t>..............</w:t>
      </w:r>
      <w:r>
        <w:t>..............................</w:t>
      </w:r>
      <w:r w:rsidR="008C2AAC">
        <w:t>...........</w:t>
      </w:r>
      <w:r>
        <w:t>.....</w:t>
      </w:r>
    </w:p>
    <w:p w:rsidR="00C160EB" w:rsidRDefault="00C160E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</w:p>
    <w:p w:rsidR="004F5913" w:rsidRPr="004F5913" w:rsidRDefault="008C2AAC" w:rsidP="004F5913">
      <w:pPr>
        <w:tabs>
          <w:tab w:val="left" w:pos="0"/>
        </w:tabs>
        <w:spacing w:line="276" w:lineRule="auto"/>
        <w:jc w:val="both"/>
        <w:rPr>
          <w:b/>
        </w:rPr>
      </w:pPr>
      <w:r w:rsidRPr="008C2AAC">
        <w:t xml:space="preserve">Caso tenha assinalado atualização de </w:t>
      </w:r>
      <w:r>
        <w:rPr>
          <w:b/>
        </w:rPr>
        <w:t xml:space="preserve">Dados Bancários </w:t>
      </w:r>
      <w:r w:rsidRPr="008C2AAC">
        <w:rPr>
          <w:b/>
        </w:rPr>
        <w:t>da Prefeitura</w:t>
      </w:r>
      <w:r>
        <w:rPr>
          <w:b/>
        </w:rPr>
        <w:t>,</w:t>
      </w:r>
      <w:r w:rsidR="004F5913">
        <w:rPr>
          <w:b/>
        </w:rPr>
        <w:t xml:space="preserve"> </w:t>
      </w:r>
      <w:r w:rsidR="004F5913" w:rsidRPr="004F5913">
        <w:t>preencher os dados abaixo e</w:t>
      </w:r>
      <w:r w:rsidRPr="004F5913">
        <w:t xml:space="preserve"> </w:t>
      </w:r>
      <w:r w:rsidR="004F5913" w:rsidRPr="004F5913">
        <w:t>a</w:t>
      </w:r>
      <w:r w:rsidR="004F5913" w:rsidRPr="004F5913">
        <w:t xml:space="preserve">nexar comprovante da titularidade da conta </w:t>
      </w:r>
      <w:r w:rsidR="004F5913" w:rsidRPr="004F5913">
        <w:t>bancário atualizado</w:t>
      </w:r>
      <w:r w:rsidR="004F5913" w:rsidRPr="004F5913">
        <w:t xml:space="preserve"> (ex.: cópia de cheque ou extrato da conta)</w:t>
      </w:r>
      <w:r w:rsidR="004F5913" w:rsidRPr="004F5913">
        <w:t xml:space="preserve"> e </w:t>
      </w:r>
      <w:r w:rsidR="004F5913" w:rsidRPr="004F5913">
        <w:t>ata de Posse do Prefeito. Caso o Prefeito tenha delegado competência, encaminhar Procuração com atribuição para assinatura do presente requerimento.</w:t>
      </w:r>
    </w:p>
    <w:p w:rsidR="004F5913" w:rsidRPr="004F5913" w:rsidRDefault="004F5913" w:rsidP="004F5913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 w:rsidRPr="004F5913">
        <w:t xml:space="preserve">Banco: </w:t>
      </w:r>
      <w:proofErr w:type="gramStart"/>
      <w:r w:rsidRPr="004F5913">
        <w:t>..............................</w:t>
      </w:r>
      <w:proofErr w:type="gramEnd"/>
      <w:r w:rsidRPr="004F5913">
        <w:t xml:space="preserve"> </w:t>
      </w:r>
    </w:p>
    <w:p w:rsidR="004F5913" w:rsidRPr="004F5913" w:rsidRDefault="004F5913" w:rsidP="004F5913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 w:rsidRPr="004F5913">
        <w:t xml:space="preserve">Código do Banco: </w:t>
      </w:r>
      <w:proofErr w:type="gramStart"/>
      <w:r w:rsidRPr="004F5913">
        <w:t>...........</w:t>
      </w:r>
      <w:proofErr w:type="gramEnd"/>
      <w:r w:rsidRPr="004F5913">
        <w:t xml:space="preserve"> </w:t>
      </w:r>
    </w:p>
    <w:p w:rsidR="004F5913" w:rsidRPr="004F5913" w:rsidRDefault="004F5913" w:rsidP="004F5913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 w:rsidRPr="004F5913">
        <w:t xml:space="preserve">Agência: </w:t>
      </w:r>
      <w:proofErr w:type="gramStart"/>
      <w:r w:rsidRPr="004F5913">
        <w:t>....................</w:t>
      </w:r>
      <w:proofErr w:type="gramEnd"/>
      <w:r w:rsidRPr="004F5913">
        <w:t xml:space="preserve"> </w:t>
      </w:r>
    </w:p>
    <w:p w:rsidR="004F5913" w:rsidRPr="004F5913" w:rsidRDefault="004F5913" w:rsidP="004F5913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 w:rsidRPr="004F5913">
        <w:t xml:space="preserve">Conta Corrente: </w:t>
      </w:r>
      <w:proofErr w:type="gramStart"/>
      <w:r w:rsidRPr="004F5913">
        <w:t>.........................</w:t>
      </w:r>
      <w:proofErr w:type="gramEnd"/>
    </w:p>
    <w:p w:rsidR="004F5913" w:rsidRPr="004F5913" w:rsidRDefault="004F5913" w:rsidP="004F5913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</w:p>
    <w:p w:rsidR="00C160EB" w:rsidRDefault="00C160EB" w:rsidP="00DE722F">
      <w:pPr>
        <w:jc w:val="right"/>
      </w:pPr>
      <w:bookmarkStart w:id="0" w:name="_GoBack"/>
      <w:bookmarkEnd w:id="0"/>
    </w:p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 w:firstRow="1" w:lastRow="1" w:firstColumn="1" w:lastColumn="1" w:noHBand="0" w:noVBand="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ou Autoridade de Trânsito* do Município</w:t>
            </w:r>
          </w:p>
          <w:p w:rsidR="00050DC2" w:rsidRPr="00832535" w:rsidRDefault="0030247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302472">
              <w:rPr>
                <w:sz w:val="18"/>
              </w:rPr>
              <w:t>* Quando assinado pela Autoridade de Trânsito, anexar cópia da nomeação.</w:t>
            </w:r>
          </w:p>
        </w:tc>
      </w:tr>
    </w:tbl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095E76" w:rsidRDefault="00FB780B" w:rsidP="00FB780B">
            <w:pPr>
              <w:jc w:val="both"/>
            </w:pPr>
            <w:r>
              <w:t>1</w:t>
            </w:r>
            <w:r w:rsidR="00DE722F">
              <w:t xml:space="preserve"> – </w:t>
            </w:r>
            <w:r w:rsidR="00095E76">
              <w:t>Encaminhar</w:t>
            </w:r>
            <w:r w:rsidR="004F5913">
              <w:t xml:space="preserve"> requerimento e documentação</w:t>
            </w:r>
            <w:r w:rsidR="00095E76">
              <w:t xml:space="preserve"> </w:t>
            </w:r>
            <w:r w:rsidR="004F5913">
              <w:t>para:</w:t>
            </w:r>
            <w:r w:rsidR="008C2AAC">
              <w:t xml:space="preserve"> convenios@detran.rs.gov.br</w:t>
            </w:r>
            <w:r w:rsidR="00095E76">
              <w:t>.</w:t>
            </w:r>
          </w:p>
          <w:p w:rsidR="000731E3" w:rsidRPr="0092781B" w:rsidRDefault="004F5913" w:rsidP="00FB780B">
            <w:pPr>
              <w:jc w:val="both"/>
            </w:pPr>
            <w:r>
              <w:t>2</w:t>
            </w:r>
            <w:r w:rsidR="00DE722F">
              <w:t xml:space="preserve"> –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</w:t>
            </w:r>
            <w:r w:rsidR="00FB780B">
              <w:t>rá a Prefeitura</w:t>
            </w:r>
            <w:r w:rsidR="002977CA">
              <w:t xml:space="preserve">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AC" w:rsidRDefault="008C2AAC">
      <w:r>
        <w:separator/>
      </w:r>
    </w:p>
  </w:endnote>
  <w:endnote w:type="continuationSeparator" w:id="0">
    <w:p w:rsidR="008C2AAC" w:rsidRDefault="008C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AC" w:rsidRPr="006E65FF" w:rsidRDefault="008C2AAC" w:rsidP="008C2AAC">
    <w:pPr>
      <w:pStyle w:val="Rodap"/>
      <w:tabs>
        <w:tab w:val="right" w:pos="9072"/>
      </w:tabs>
      <w:jc w:val="center"/>
      <w:rPr>
        <w:rFonts w:ascii="Arial" w:hAnsi="Arial" w:cs="Arial"/>
        <w:sz w:val="16"/>
        <w:szCs w:val="16"/>
      </w:rPr>
    </w:pPr>
    <w:r w:rsidRPr="006E65FF">
      <w:rPr>
        <w:rFonts w:ascii="Arial" w:hAnsi="Arial" w:cs="Arial"/>
        <w:sz w:val="16"/>
        <w:szCs w:val="16"/>
      </w:rPr>
      <w:t xml:space="preserve">DETRAN/RS </w:t>
    </w:r>
    <w:r>
      <w:rPr>
        <w:rFonts w:ascii="Arial" w:hAnsi="Arial" w:cs="Arial"/>
        <w:sz w:val="16"/>
        <w:szCs w:val="16"/>
      </w:rPr>
      <w:t>–</w:t>
    </w:r>
    <w:r w:rsidRPr="006E65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Divisão de Gestão de Contratos </w:t>
    </w:r>
    <w:r w:rsidRPr="006E65FF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Coordenadoria de Contratos</w:t>
    </w:r>
  </w:p>
  <w:p w:rsidR="008C2AAC" w:rsidRDefault="008C2AAC" w:rsidP="008C2AAC">
    <w:pPr>
      <w:tabs>
        <w:tab w:val="num" w:pos="284"/>
        <w:tab w:val="left" w:pos="3402"/>
      </w:tabs>
      <w:spacing w:after="120"/>
      <w:jc w:val="center"/>
      <w:rPr>
        <w:rFonts w:ascii="Arial" w:hAnsi="Arial" w:cs="Arial"/>
        <w:sz w:val="16"/>
        <w:szCs w:val="16"/>
      </w:rPr>
    </w:pPr>
    <w:r w:rsidRPr="006E65FF">
      <w:rPr>
        <w:rFonts w:ascii="Arial" w:hAnsi="Arial" w:cs="Arial"/>
        <w:sz w:val="16"/>
        <w:szCs w:val="16"/>
      </w:rPr>
      <w:t xml:space="preserve">Site: </w:t>
    </w:r>
    <w:r w:rsidRPr="006E65FF">
      <w:rPr>
        <w:rFonts w:ascii="Arial" w:hAnsi="Arial" w:cs="Arial"/>
        <w:color w:val="000000"/>
        <w:sz w:val="16"/>
        <w:szCs w:val="16"/>
      </w:rPr>
      <w:t>http://</w:t>
    </w:r>
    <w:hyperlink r:id="rId1" w:history="1">
      <w:r w:rsidRPr="006E65FF">
        <w:rPr>
          <w:rStyle w:val="Hyperlink"/>
          <w:color w:val="000000"/>
          <w:sz w:val="16"/>
          <w:szCs w:val="16"/>
        </w:rPr>
        <w:t>www.detran.rs.gov.br</w:t>
      </w:r>
    </w:hyperlink>
    <w:r>
      <w:rPr>
        <w:rFonts w:ascii="Arial" w:hAnsi="Arial" w:cs="Arial"/>
        <w:sz w:val="16"/>
        <w:szCs w:val="16"/>
      </w:rPr>
      <w:tab/>
    </w:r>
    <w:r w:rsidRPr="006E65FF">
      <w:rPr>
        <w:rFonts w:ascii="Arial" w:hAnsi="Arial" w:cs="Arial"/>
        <w:sz w:val="16"/>
        <w:szCs w:val="16"/>
      </w:rPr>
      <w:t>E-mail:</w:t>
    </w:r>
    <w:r>
      <w:rPr>
        <w:rFonts w:ascii="Arial" w:hAnsi="Arial" w:cs="Arial"/>
        <w:sz w:val="16"/>
        <w:szCs w:val="16"/>
      </w:rPr>
      <w:t xml:space="preserve"> convenios</w:t>
    </w:r>
    <w:r w:rsidRPr="006E65FF">
      <w:rPr>
        <w:rFonts w:ascii="Arial" w:hAnsi="Arial" w:cs="Arial"/>
        <w:sz w:val="16"/>
        <w:szCs w:val="16"/>
      </w:rPr>
      <w:t>@detran.rs.gov.br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AC" w:rsidRPr="00E92424" w:rsidRDefault="008C2AAC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AC" w:rsidRDefault="008C2AAC">
      <w:r>
        <w:separator/>
      </w:r>
    </w:p>
  </w:footnote>
  <w:footnote w:type="continuationSeparator" w:id="0">
    <w:p w:rsidR="008C2AAC" w:rsidRDefault="008C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AC" w:rsidRDefault="008C2AAC" w:rsidP="00095E76">
    <w:pPr>
      <w:pStyle w:val="Cabealho"/>
      <w:jc w:val="center"/>
    </w:pPr>
    <w:r>
      <w:rPr>
        <w:noProof/>
      </w:rPr>
      <w:drawing>
        <wp:inline distT="0" distB="0" distL="0" distR="0" wp14:anchorId="475C93EE" wp14:editId="45A3E0CF">
          <wp:extent cx="6120130" cy="7194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-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2AAC" w:rsidRDefault="008C2AAC" w:rsidP="00095E7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8C2AAC" w:rsidRPr="008F5424" w:rsidRDefault="008C2AAC" w:rsidP="00095E7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AC" w:rsidRPr="00973C10" w:rsidRDefault="008C2AAC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8C2AAC" w:rsidRPr="00973C10" w:rsidRDefault="008C2AAC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8C2AAC" w:rsidRDefault="008C2AAC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8C2AAC" w:rsidRPr="00D91FFF" w:rsidRDefault="008C2AAC" w:rsidP="00D91FFF">
    <w:pPr>
      <w:ind w:left="2977"/>
      <w:jc w:val="center"/>
      <w:rPr>
        <w:b/>
        <w:sz w:val="10"/>
        <w:szCs w:val="10"/>
      </w:rPr>
    </w:pPr>
  </w:p>
  <w:p w:rsidR="008C2AAC" w:rsidRPr="00112F63" w:rsidRDefault="008C2AAC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8C2AAC" w:rsidRPr="00D91FFF" w:rsidRDefault="008C2AAC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0F55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95E76"/>
    <w:rsid w:val="000A09EE"/>
    <w:rsid w:val="000A39B4"/>
    <w:rsid w:val="000A4790"/>
    <w:rsid w:val="000B6E19"/>
    <w:rsid w:val="000C2F66"/>
    <w:rsid w:val="000C6155"/>
    <w:rsid w:val="000D1066"/>
    <w:rsid w:val="000D21C6"/>
    <w:rsid w:val="000E67CB"/>
    <w:rsid w:val="000F586F"/>
    <w:rsid w:val="00100BB5"/>
    <w:rsid w:val="00112F63"/>
    <w:rsid w:val="00115F2D"/>
    <w:rsid w:val="001269C4"/>
    <w:rsid w:val="00145BD3"/>
    <w:rsid w:val="00150FF1"/>
    <w:rsid w:val="00152BAC"/>
    <w:rsid w:val="00154BB5"/>
    <w:rsid w:val="00162D0D"/>
    <w:rsid w:val="00164376"/>
    <w:rsid w:val="001706C1"/>
    <w:rsid w:val="0017195F"/>
    <w:rsid w:val="00181D44"/>
    <w:rsid w:val="001826A8"/>
    <w:rsid w:val="00187ECA"/>
    <w:rsid w:val="00192EDF"/>
    <w:rsid w:val="001A24C7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02472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3E3C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209"/>
    <w:rsid w:val="003E4A5B"/>
    <w:rsid w:val="003E71C0"/>
    <w:rsid w:val="003F01C9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4F5913"/>
    <w:rsid w:val="005076D6"/>
    <w:rsid w:val="00510158"/>
    <w:rsid w:val="00512E76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4DAF"/>
    <w:rsid w:val="005A5317"/>
    <w:rsid w:val="005B1105"/>
    <w:rsid w:val="005B2C57"/>
    <w:rsid w:val="005B31A8"/>
    <w:rsid w:val="005C26A9"/>
    <w:rsid w:val="005F03EC"/>
    <w:rsid w:val="005F3C5E"/>
    <w:rsid w:val="0060064C"/>
    <w:rsid w:val="00611B53"/>
    <w:rsid w:val="006168E5"/>
    <w:rsid w:val="00617C5C"/>
    <w:rsid w:val="00624C06"/>
    <w:rsid w:val="00636673"/>
    <w:rsid w:val="00637414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211D4"/>
    <w:rsid w:val="0074457C"/>
    <w:rsid w:val="00775B42"/>
    <w:rsid w:val="00776CE1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6EAA"/>
    <w:rsid w:val="007F73F7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C0AF9"/>
    <w:rsid w:val="008C2AAC"/>
    <w:rsid w:val="008C7F34"/>
    <w:rsid w:val="008D1634"/>
    <w:rsid w:val="008D7D02"/>
    <w:rsid w:val="008F00C1"/>
    <w:rsid w:val="008F2177"/>
    <w:rsid w:val="008F278A"/>
    <w:rsid w:val="008F5424"/>
    <w:rsid w:val="00902EB5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B2709"/>
    <w:rsid w:val="009B638D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6265C"/>
    <w:rsid w:val="00A64071"/>
    <w:rsid w:val="00A7238B"/>
    <w:rsid w:val="00A82F1D"/>
    <w:rsid w:val="00A9721C"/>
    <w:rsid w:val="00AA4FA4"/>
    <w:rsid w:val="00AB5102"/>
    <w:rsid w:val="00AC2E94"/>
    <w:rsid w:val="00AC4C2A"/>
    <w:rsid w:val="00AD6AF0"/>
    <w:rsid w:val="00AF1A21"/>
    <w:rsid w:val="00AF7B99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0853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10BD"/>
    <w:rsid w:val="00B85EF8"/>
    <w:rsid w:val="00B95868"/>
    <w:rsid w:val="00B97021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60EB"/>
    <w:rsid w:val="00C17F47"/>
    <w:rsid w:val="00C2431E"/>
    <w:rsid w:val="00C25C15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C5F6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5D17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A687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3617B"/>
    <w:rsid w:val="00F42150"/>
    <w:rsid w:val="00F46444"/>
    <w:rsid w:val="00F7423E"/>
    <w:rsid w:val="00F84516"/>
    <w:rsid w:val="00FA2237"/>
    <w:rsid w:val="00FB261B"/>
    <w:rsid w:val="00FB780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913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link w:val="TtuloChar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A09EE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902EB5"/>
    <w:rPr>
      <w:rFonts w:ascii="Arial Narrow" w:hAnsi="Arial Narrow"/>
      <w:b/>
      <w:kern w:val="28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8C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913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link w:val="TtuloChar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A09EE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902EB5"/>
    <w:rPr>
      <w:rFonts w:ascii="Arial Narrow" w:hAnsi="Arial Narrow"/>
      <w:b/>
      <w:kern w:val="28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8C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ran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5983A-7F38-402E-AA98-269D4640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AAEB29A6</Template>
  <TotalTime>1</TotalTime>
  <Pages>1</Pages>
  <Words>279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3658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PROCERGS</cp:lastModifiedBy>
  <cp:revision>2</cp:revision>
  <cp:lastPrinted>2014-08-01T19:40:00Z</cp:lastPrinted>
  <dcterms:created xsi:type="dcterms:W3CDTF">2024-02-19T12:39:00Z</dcterms:created>
  <dcterms:modified xsi:type="dcterms:W3CDTF">2024-02-19T12:39:00Z</dcterms:modified>
</cp:coreProperties>
</file>